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7C" w:rsidRDefault="00CC1EF7" w:rsidP="00A02F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 05.04.2017r.</w:t>
      </w:r>
    </w:p>
    <w:p w:rsidR="00CC1EF7" w:rsidRPr="00F730BB" w:rsidRDefault="00CC1EF7" w:rsidP="00F730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Zbiorcze zestawienie ofert na opracowanie kompleksow</w:t>
      </w:r>
      <w:r w:rsidR="00A02FAB">
        <w:rPr>
          <w:rFonts w:ascii="Times New Roman" w:hAnsi="Times New Roman" w:cs="Times New Roman"/>
          <w:sz w:val="24"/>
          <w:szCs w:val="24"/>
        </w:rPr>
        <w:t>ej dokumentacji technicznej dla inwestycji</w:t>
      </w:r>
      <w:r w:rsidR="00C75649">
        <w:rPr>
          <w:rFonts w:ascii="Times New Roman" w:hAnsi="Times New Roman" w:cs="Times New Roman"/>
          <w:sz w:val="24"/>
          <w:szCs w:val="24"/>
        </w:rPr>
        <w:t xml:space="preserve"> pn.: </w:t>
      </w:r>
      <w:r>
        <w:rPr>
          <w:rFonts w:ascii="Times New Roman" w:hAnsi="Times New Roman" w:cs="Times New Roman"/>
          <w:b/>
          <w:sz w:val="24"/>
          <w:szCs w:val="24"/>
        </w:rPr>
        <w:t>„TERMOMODERNIZACJA BUDYNKU MIEJSKIEJ BIBLIOTEKI PUBLICZNEJ I MUZEUM ZIEMI ZAWKRZEŃSKIEJ W MŁAWIE”</w:t>
      </w:r>
    </w:p>
    <w:p w:rsidR="00CC1EF7" w:rsidRDefault="00CC1EF7" w:rsidP="00CC1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48"/>
        <w:gridCol w:w="3996"/>
        <w:gridCol w:w="1623"/>
        <w:gridCol w:w="3021"/>
      </w:tblGrid>
      <w:tr w:rsidR="00CC1EF7" w:rsidTr="00415A74">
        <w:tc>
          <w:tcPr>
            <w:tcW w:w="648" w:type="dxa"/>
          </w:tcPr>
          <w:p w:rsidR="00CC1EF7" w:rsidRPr="00CC1EF7" w:rsidRDefault="00CC1EF7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96" w:type="dxa"/>
          </w:tcPr>
          <w:p w:rsidR="00CC1EF7" w:rsidRPr="00CC1EF7" w:rsidRDefault="00CC1EF7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oferenta</w:t>
            </w:r>
          </w:p>
        </w:tc>
        <w:tc>
          <w:tcPr>
            <w:tcW w:w="1623" w:type="dxa"/>
          </w:tcPr>
          <w:p w:rsidR="00CC1EF7" w:rsidRPr="00CC1EF7" w:rsidRDefault="00CC1EF7" w:rsidP="009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Kwota brutto</w:t>
            </w:r>
          </w:p>
        </w:tc>
        <w:tc>
          <w:tcPr>
            <w:tcW w:w="3021" w:type="dxa"/>
          </w:tcPr>
          <w:p w:rsidR="00CC1EF7" w:rsidRPr="00CC1EF7" w:rsidRDefault="009B637F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Tel./</w:t>
            </w:r>
            <w:proofErr w:type="spellStart"/>
            <w:r w:rsidR="009B3B8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="009B3B8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</w:tr>
      <w:tr w:rsidR="00CC1EF7" w:rsidTr="00415A74">
        <w:tc>
          <w:tcPr>
            <w:tcW w:w="648" w:type="dxa"/>
          </w:tcPr>
          <w:p w:rsidR="00CC1EF7" w:rsidRPr="009B637F" w:rsidRDefault="009B637F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CC1EF7" w:rsidRDefault="009B637F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INSTAL-TECH</w:t>
            </w:r>
            <w:proofErr w:type="spellEnd"/>
            <w:r w:rsidR="009202BC">
              <w:rPr>
                <w:rFonts w:ascii="Times New Roman" w:hAnsi="Times New Roman" w:cs="Times New Roman"/>
                <w:sz w:val="24"/>
                <w:szCs w:val="24"/>
              </w:rPr>
              <w:t xml:space="preserve"> Marcin Marzec</w:t>
            </w:r>
          </w:p>
          <w:p w:rsidR="009B637F" w:rsidRDefault="001F4F23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637F">
              <w:rPr>
                <w:rFonts w:ascii="Times New Roman" w:hAnsi="Times New Roman" w:cs="Times New Roman"/>
                <w:sz w:val="24"/>
                <w:szCs w:val="24"/>
              </w:rPr>
              <w:t>l. Nowohucka 92a/15</w:t>
            </w:r>
          </w:p>
          <w:p w:rsidR="009B637F" w:rsidRPr="009B637F" w:rsidRDefault="009B637F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30-728 Kraków</w:t>
            </w:r>
          </w:p>
        </w:tc>
        <w:tc>
          <w:tcPr>
            <w:tcW w:w="1623" w:type="dxa"/>
          </w:tcPr>
          <w:p w:rsidR="009202BC" w:rsidRPr="009202BC" w:rsidRDefault="009202BC" w:rsidP="009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151 290,00</w:t>
            </w:r>
          </w:p>
          <w:p w:rsidR="00CC1EF7" w:rsidRPr="009202BC" w:rsidRDefault="00CC1EF7" w:rsidP="0092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9B637F" w:rsidRPr="009B637F" w:rsidRDefault="009B637F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696 488 5</w:t>
            </w:r>
            <w:r w:rsidR="00920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B637F" w:rsidRPr="009B637F" w:rsidRDefault="009B637F" w:rsidP="009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marcin@marzec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9B637F" w:rsidRPr="009B637F" w:rsidRDefault="009B637F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budownictwo.pl</w:t>
            </w:r>
          </w:p>
        </w:tc>
      </w:tr>
      <w:tr w:rsidR="00CC1EF7" w:rsidTr="00415A74">
        <w:tc>
          <w:tcPr>
            <w:tcW w:w="648" w:type="dxa"/>
          </w:tcPr>
          <w:p w:rsidR="00CC1EF7" w:rsidRPr="009B637F" w:rsidRDefault="009B637F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6" w:type="dxa"/>
          </w:tcPr>
          <w:p w:rsidR="00295010" w:rsidRDefault="009B637F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Przedsiębiorstwo-</w:t>
            </w:r>
            <w:r w:rsidR="009B3B88">
              <w:rPr>
                <w:rFonts w:ascii="Times New Roman" w:hAnsi="Times New Roman" w:cs="Times New Roman"/>
                <w:sz w:val="24"/>
                <w:szCs w:val="24"/>
              </w:rPr>
              <w:t>Handlowo-Usługowe</w:t>
            </w:r>
            <w:proofErr w:type="spellEnd"/>
            <w:r w:rsidR="009B3B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5010">
              <w:rPr>
                <w:rFonts w:ascii="Times New Roman" w:hAnsi="Times New Roman" w:cs="Times New Roman"/>
                <w:sz w:val="24"/>
                <w:szCs w:val="24"/>
              </w:rPr>
              <w:t xml:space="preserve"> REM-BUD</w:t>
            </w:r>
          </w:p>
          <w:p w:rsidR="00CC1EF7" w:rsidRDefault="009B3B88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Piotr Ciszewski</w:t>
            </w:r>
          </w:p>
          <w:p w:rsidR="009B3B88" w:rsidRPr="009B637F" w:rsidRDefault="009B3B88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86-140 Drzycim, ul. Podgórna 2</w:t>
            </w:r>
          </w:p>
        </w:tc>
        <w:tc>
          <w:tcPr>
            <w:tcW w:w="1623" w:type="dxa"/>
          </w:tcPr>
          <w:p w:rsidR="00CC1EF7" w:rsidRPr="009202BC" w:rsidRDefault="009202BC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55 350,00</w:t>
            </w:r>
          </w:p>
        </w:tc>
        <w:tc>
          <w:tcPr>
            <w:tcW w:w="3021" w:type="dxa"/>
          </w:tcPr>
          <w:p w:rsidR="00CC1EF7" w:rsidRDefault="009B3B88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601 665</w:t>
            </w:r>
            <w:r w:rsidR="009202B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  <w:p w:rsidR="009202BC" w:rsidRPr="009B3B88" w:rsidRDefault="009202BC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692 452 167</w:t>
            </w:r>
          </w:p>
        </w:tc>
      </w:tr>
      <w:tr w:rsidR="00CC1EF7" w:rsidTr="00415A74">
        <w:tc>
          <w:tcPr>
            <w:tcW w:w="648" w:type="dxa"/>
          </w:tcPr>
          <w:p w:rsidR="00CC1EF7" w:rsidRPr="009B3B88" w:rsidRDefault="009B3B88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6" w:type="dxa"/>
          </w:tcPr>
          <w:p w:rsidR="00CC1EF7" w:rsidRDefault="009B3B88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Pracownia Audytorska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 o.</w:t>
            </w:r>
          </w:p>
          <w:p w:rsidR="009B3B88" w:rsidRDefault="001F4F23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B88">
              <w:rPr>
                <w:rFonts w:ascii="Times New Roman" w:hAnsi="Times New Roman" w:cs="Times New Roman"/>
                <w:sz w:val="24"/>
                <w:szCs w:val="24"/>
              </w:rPr>
              <w:t>l Żabia 34</w:t>
            </w:r>
          </w:p>
          <w:p w:rsidR="009B3B88" w:rsidRPr="009B3B88" w:rsidRDefault="009B3B88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27-400 Ostrowiec Św.</w:t>
            </w:r>
          </w:p>
        </w:tc>
        <w:tc>
          <w:tcPr>
            <w:tcW w:w="1623" w:type="dxa"/>
          </w:tcPr>
          <w:p w:rsidR="00CC1EF7" w:rsidRPr="009202BC" w:rsidRDefault="009202BC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104 058,00</w:t>
            </w:r>
          </w:p>
        </w:tc>
        <w:tc>
          <w:tcPr>
            <w:tcW w:w="3021" w:type="dxa"/>
          </w:tcPr>
          <w:p w:rsidR="0096025D" w:rsidRDefault="00295010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EF7" w:rsidRPr="009B3B88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3B8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3B88">
              <w:rPr>
                <w:rFonts w:ascii="Times New Roman" w:hAnsi="Times New Roman" w:cs="Times New Roman"/>
                <w:sz w:val="24"/>
                <w:szCs w:val="24"/>
              </w:rPr>
              <w:t> 247-97-</w:t>
            </w:r>
            <w:r w:rsidR="0029501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C1EF7" w:rsidTr="00415A74">
        <w:tc>
          <w:tcPr>
            <w:tcW w:w="648" w:type="dxa"/>
          </w:tcPr>
          <w:p w:rsidR="00CC1EF7" w:rsidRPr="00295010" w:rsidRDefault="00295010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6" w:type="dxa"/>
          </w:tcPr>
          <w:p w:rsidR="00415A74" w:rsidRDefault="00295010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COREMATIC</w:t>
            </w:r>
          </w:p>
          <w:p w:rsidR="00CC1EF7" w:rsidRDefault="00415A74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Jarosław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Pierzchawka</w:t>
            </w:r>
            <w:proofErr w:type="spellEnd"/>
          </w:p>
          <w:p w:rsidR="00295010" w:rsidRPr="00295010" w:rsidRDefault="001F4F23" w:rsidP="0041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95010">
              <w:rPr>
                <w:rFonts w:ascii="Times New Roman" w:hAnsi="Times New Roman" w:cs="Times New Roman"/>
                <w:sz w:val="24"/>
                <w:szCs w:val="24"/>
              </w:rPr>
              <w:t>l. Lipowa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95010">
              <w:rPr>
                <w:rFonts w:ascii="Times New Roman" w:hAnsi="Times New Roman" w:cs="Times New Roman"/>
                <w:sz w:val="24"/>
                <w:szCs w:val="24"/>
              </w:rPr>
              <w:t>44-100 Gliwice</w:t>
            </w:r>
          </w:p>
        </w:tc>
        <w:tc>
          <w:tcPr>
            <w:tcW w:w="1623" w:type="dxa"/>
          </w:tcPr>
          <w:p w:rsidR="00CC1EF7" w:rsidRPr="00415A74" w:rsidRDefault="00415A74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61 500,00</w:t>
            </w:r>
          </w:p>
        </w:tc>
        <w:tc>
          <w:tcPr>
            <w:tcW w:w="3021" w:type="dxa"/>
          </w:tcPr>
          <w:p w:rsidR="00CC1EF7" w:rsidRDefault="00295010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503 171 285</w:t>
            </w:r>
          </w:p>
          <w:p w:rsidR="00295010" w:rsidRPr="00295010" w:rsidRDefault="00295010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(32) 7505263</w:t>
            </w:r>
          </w:p>
        </w:tc>
      </w:tr>
      <w:tr w:rsidR="00CC1EF7" w:rsidTr="00415A74">
        <w:tc>
          <w:tcPr>
            <w:tcW w:w="648" w:type="dxa"/>
          </w:tcPr>
          <w:p w:rsidR="00CC1EF7" w:rsidRPr="00295010" w:rsidRDefault="00295010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6" w:type="dxa"/>
          </w:tcPr>
          <w:p w:rsidR="00CC1EF7" w:rsidRDefault="00295010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SOLARSYSTEM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010" w:rsidRDefault="00295010" w:rsidP="0041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Łapa J.,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Olesek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Skorut-Nawara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E.</w:t>
            </w:r>
          </w:p>
          <w:p w:rsidR="00295010" w:rsidRDefault="00295010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32-400 Myślenice</w:t>
            </w:r>
          </w:p>
          <w:p w:rsidR="00295010" w:rsidRPr="00295010" w:rsidRDefault="001F4F23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95010">
              <w:rPr>
                <w:rFonts w:ascii="Times New Roman" w:hAnsi="Times New Roman" w:cs="Times New Roman"/>
                <w:sz w:val="24"/>
                <w:szCs w:val="24"/>
              </w:rPr>
              <w:t>l. Słowackiego42</w:t>
            </w:r>
          </w:p>
        </w:tc>
        <w:tc>
          <w:tcPr>
            <w:tcW w:w="1623" w:type="dxa"/>
          </w:tcPr>
          <w:p w:rsidR="00CC1EF7" w:rsidRPr="00415A74" w:rsidRDefault="00415A74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75 030,00</w:t>
            </w:r>
          </w:p>
        </w:tc>
        <w:tc>
          <w:tcPr>
            <w:tcW w:w="3021" w:type="dxa"/>
          </w:tcPr>
          <w:p w:rsidR="0096025D" w:rsidRDefault="00295010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1EF7" w:rsidRPr="00295010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(12) 272 15 82</w:t>
            </w:r>
          </w:p>
        </w:tc>
      </w:tr>
      <w:tr w:rsidR="00CC1EF7" w:rsidTr="00415A74">
        <w:tc>
          <w:tcPr>
            <w:tcW w:w="648" w:type="dxa"/>
          </w:tcPr>
          <w:p w:rsidR="00CC1EF7" w:rsidRPr="0096025D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6" w:type="dxa"/>
          </w:tcPr>
          <w:p w:rsidR="00CC1EF7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INŻ.-BUD</w:t>
            </w:r>
          </w:p>
          <w:p w:rsidR="0096025D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 Projektowania Budownictwa i Nadzoru Budowlanego</w:t>
            </w:r>
          </w:p>
          <w:p w:rsidR="0096025D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 Lisiński</w:t>
            </w:r>
          </w:p>
          <w:p w:rsidR="0096025D" w:rsidRPr="0096025D" w:rsidRDefault="001F4F23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6025D">
              <w:rPr>
                <w:rFonts w:ascii="Times New Roman" w:hAnsi="Times New Roman" w:cs="Times New Roman"/>
                <w:sz w:val="24"/>
                <w:szCs w:val="24"/>
              </w:rPr>
              <w:t>l. Podgórna 30, 87-300 Brodnica</w:t>
            </w:r>
          </w:p>
        </w:tc>
        <w:tc>
          <w:tcPr>
            <w:tcW w:w="1623" w:type="dxa"/>
          </w:tcPr>
          <w:p w:rsidR="00CC1EF7" w:rsidRPr="00415A74" w:rsidRDefault="00415A74" w:rsidP="0041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86 223,00</w:t>
            </w:r>
          </w:p>
        </w:tc>
        <w:tc>
          <w:tcPr>
            <w:tcW w:w="3021" w:type="dxa"/>
          </w:tcPr>
          <w:p w:rsidR="00CC1EF7" w:rsidRDefault="00CC1EF7" w:rsidP="0096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25D" w:rsidRPr="00415A74" w:rsidRDefault="00415A74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696 375 410</w:t>
            </w:r>
          </w:p>
        </w:tc>
      </w:tr>
      <w:tr w:rsidR="00CC1EF7" w:rsidTr="00415A74">
        <w:tc>
          <w:tcPr>
            <w:tcW w:w="648" w:type="dxa"/>
          </w:tcPr>
          <w:p w:rsidR="00CC1EF7" w:rsidRPr="0096025D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6" w:type="dxa"/>
          </w:tcPr>
          <w:p w:rsidR="00CC1EF7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30 Sp. z o.o.</w:t>
            </w:r>
          </w:p>
          <w:p w:rsidR="0096025D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Kielecka 30/5</w:t>
            </w:r>
          </w:p>
          <w:p w:rsidR="0096025D" w:rsidRPr="0096025D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02-530 Warszawa</w:t>
            </w:r>
          </w:p>
        </w:tc>
        <w:tc>
          <w:tcPr>
            <w:tcW w:w="1623" w:type="dxa"/>
          </w:tcPr>
          <w:p w:rsidR="00CC1EF7" w:rsidRPr="00415A74" w:rsidRDefault="00415A74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94 734,88</w:t>
            </w:r>
          </w:p>
        </w:tc>
        <w:tc>
          <w:tcPr>
            <w:tcW w:w="3021" w:type="dxa"/>
          </w:tcPr>
          <w:p w:rsidR="00CC1EF7" w:rsidRPr="00415A74" w:rsidRDefault="00415A74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570 009 455</w:t>
            </w:r>
          </w:p>
        </w:tc>
      </w:tr>
      <w:tr w:rsidR="0096025D" w:rsidTr="00415A74">
        <w:tblPrEx>
          <w:tblCellMar>
            <w:left w:w="70" w:type="dxa"/>
            <w:right w:w="70" w:type="dxa"/>
          </w:tblCellMar>
          <w:tblLook w:val="0000"/>
        </w:tblPrEx>
        <w:trPr>
          <w:trHeight w:val="376"/>
        </w:trPr>
        <w:tc>
          <w:tcPr>
            <w:tcW w:w="648" w:type="dxa"/>
          </w:tcPr>
          <w:p w:rsidR="0096025D" w:rsidRPr="0096025D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6" w:type="dxa"/>
          </w:tcPr>
          <w:p w:rsidR="0096025D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Inwestprojekt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</w:t>
            </w:r>
          </w:p>
          <w:p w:rsidR="0096025D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00-102 Warszawa</w:t>
            </w:r>
          </w:p>
          <w:p w:rsidR="0096025D" w:rsidRPr="0096025D" w:rsidRDefault="001F4F23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6025D">
              <w:rPr>
                <w:rFonts w:ascii="Times New Roman" w:hAnsi="Times New Roman" w:cs="Times New Roman"/>
                <w:sz w:val="24"/>
                <w:szCs w:val="24"/>
              </w:rPr>
              <w:t>l. Marszałkowska 111</w:t>
            </w:r>
          </w:p>
        </w:tc>
        <w:tc>
          <w:tcPr>
            <w:tcW w:w="1623" w:type="dxa"/>
          </w:tcPr>
          <w:p w:rsidR="0096025D" w:rsidRPr="00C75649" w:rsidRDefault="00C75649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58 917,00</w:t>
            </w:r>
          </w:p>
        </w:tc>
        <w:tc>
          <w:tcPr>
            <w:tcW w:w="3021" w:type="dxa"/>
          </w:tcPr>
          <w:p w:rsidR="00A02FAB" w:rsidRDefault="00A02FAB" w:rsidP="00A0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(22) 398 60 81</w:t>
            </w:r>
          </w:p>
          <w:p w:rsidR="0096025D" w:rsidRPr="0096025D" w:rsidRDefault="0096025D" w:rsidP="00960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pracownia@inwestprojekt</w:t>
            </w:r>
            <w:r w:rsidR="00A02FAB">
              <w:rPr>
                <w:rFonts w:ascii="Times New Roman" w:hAnsi="Times New Roman" w:cs="Times New Roman"/>
                <w:sz w:val="24"/>
                <w:szCs w:val="24"/>
              </w:rPr>
              <w:t>.biz</w:t>
            </w:r>
          </w:p>
        </w:tc>
      </w:tr>
      <w:tr w:rsidR="0096025D" w:rsidRPr="00A02FAB" w:rsidTr="00415A74">
        <w:tblPrEx>
          <w:tblCellMar>
            <w:left w:w="70" w:type="dxa"/>
            <w:right w:w="70" w:type="dxa"/>
          </w:tblCellMar>
          <w:tblLook w:val="0000"/>
        </w:tblPrEx>
        <w:trPr>
          <w:trHeight w:val="526"/>
        </w:trPr>
        <w:tc>
          <w:tcPr>
            <w:tcW w:w="648" w:type="dxa"/>
          </w:tcPr>
          <w:p w:rsidR="0096025D" w:rsidRPr="0096025D" w:rsidRDefault="0096025D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6" w:type="dxa"/>
          </w:tcPr>
          <w:p w:rsidR="0096025D" w:rsidRDefault="00A02FAB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MAKRO-BUDOMAT DEVELOPMENT </w:t>
            </w:r>
            <w:r w:rsidR="00C75649" w:rsidRPr="00A0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sp. z </w:t>
            </w:r>
            <w:proofErr w:type="spellStart"/>
            <w:r w:rsidR="00C75649" w:rsidRPr="00A0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o.o</w:t>
            </w:r>
            <w:proofErr w:type="spellEnd"/>
            <w:r w:rsidR="00C75649" w:rsidRPr="00A02F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02FAB" w:rsidRPr="00A02FAB" w:rsidRDefault="00A02FAB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B">
              <w:rPr>
                <w:rFonts w:ascii="Times New Roman" w:hAnsi="Times New Roman" w:cs="Times New Roman"/>
                <w:sz w:val="24"/>
                <w:szCs w:val="24"/>
              </w:rPr>
              <w:t>00-367 Warszawa,</w:t>
            </w:r>
          </w:p>
          <w:p w:rsidR="00A02FAB" w:rsidRPr="00A02FAB" w:rsidRDefault="001F4F23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02FAB" w:rsidRPr="00A02FAB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 w:rsidR="00A02FAB">
              <w:rPr>
                <w:rFonts w:ascii="Times New Roman" w:hAnsi="Times New Roman" w:cs="Times New Roman"/>
                <w:sz w:val="24"/>
                <w:szCs w:val="24"/>
              </w:rPr>
              <w:t>Kopernika 8/18 m 26</w:t>
            </w:r>
          </w:p>
          <w:p w:rsidR="00A02FAB" w:rsidRDefault="00A02FAB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</w:p>
          <w:p w:rsidR="00A02FAB" w:rsidRPr="00A02FAB" w:rsidRDefault="00A02FAB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FAB">
              <w:rPr>
                <w:rFonts w:ascii="Times New Roman" w:hAnsi="Times New Roman" w:cs="Times New Roman"/>
                <w:sz w:val="24"/>
                <w:szCs w:val="24"/>
              </w:rPr>
              <w:t>01-187 Warszawa</w:t>
            </w:r>
          </w:p>
          <w:p w:rsidR="00A02FAB" w:rsidRPr="00A02FAB" w:rsidRDefault="001F4F23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02FAB" w:rsidRPr="00A02FAB">
              <w:rPr>
                <w:rFonts w:ascii="Times New Roman" w:hAnsi="Times New Roman" w:cs="Times New Roman"/>
                <w:sz w:val="24"/>
                <w:szCs w:val="24"/>
              </w:rPr>
              <w:t xml:space="preserve">l. Wolska 50A paw. </w:t>
            </w:r>
            <w:r w:rsidR="00A02FAB">
              <w:rPr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1623" w:type="dxa"/>
          </w:tcPr>
          <w:p w:rsidR="0096025D" w:rsidRPr="00C75649" w:rsidRDefault="00C75649" w:rsidP="00960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195 570,00</w:t>
            </w:r>
          </w:p>
        </w:tc>
        <w:tc>
          <w:tcPr>
            <w:tcW w:w="3021" w:type="dxa"/>
          </w:tcPr>
          <w:p w:rsidR="00A02FAB" w:rsidRDefault="00A02FAB" w:rsidP="00960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02FAB" w:rsidRDefault="00A02FAB" w:rsidP="00A02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25D" w:rsidRDefault="00A02FAB" w:rsidP="00A0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(022) 862-60-90</w:t>
            </w:r>
          </w:p>
          <w:p w:rsidR="00A02FAB" w:rsidRPr="00A02FAB" w:rsidRDefault="00A02FAB" w:rsidP="00A02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(022) 862-60-88</w:t>
            </w:r>
          </w:p>
        </w:tc>
      </w:tr>
    </w:tbl>
    <w:p w:rsidR="00CC1EF7" w:rsidRDefault="00CC1EF7" w:rsidP="00CC1E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30BB" w:rsidRPr="00F730BB" w:rsidRDefault="00F730BB" w:rsidP="00F730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Sporządził: Edward Gajur</w:t>
      </w:r>
    </w:p>
    <w:sectPr w:rsidR="00F730BB" w:rsidRPr="00F730BB" w:rsidSect="007C3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compat/>
  <w:rsids>
    <w:rsidRoot w:val="009202BC"/>
    <w:rsid w:val="000B5D74"/>
    <w:rsid w:val="001F4F23"/>
    <w:rsid w:val="00295010"/>
    <w:rsid w:val="00415A74"/>
    <w:rsid w:val="007C397C"/>
    <w:rsid w:val="009202BC"/>
    <w:rsid w:val="0096025D"/>
    <w:rsid w:val="009B3B88"/>
    <w:rsid w:val="009B637F"/>
    <w:rsid w:val="00A02FAB"/>
    <w:rsid w:val="00C75649"/>
    <w:rsid w:val="00CC1EF7"/>
    <w:rsid w:val="00CF096B"/>
    <w:rsid w:val="00F7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jurE\Desktop\Zestawienie%20ofert%20-%20TERMOMODERN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Zestawienie ofert - TERMOMODERNIZACJA</Template>
  <TotalTime>25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GajurE</dc:creator>
  <cp:lastModifiedBy>GajurE</cp:lastModifiedBy>
  <cp:revision>2</cp:revision>
  <dcterms:created xsi:type="dcterms:W3CDTF">2017-04-05T11:59:00Z</dcterms:created>
  <dcterms:modified xsi:type="dcterms:W3CDTF">2017-04-05T12:24:00Z</dcterms:modified>
</cp:coreProperties>
</file>