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4E" w:rsidRDefault="005C364E" w:rsidP="005C364E">
      <w:pPr>
        <w:pStyle w:val="Styl"/>
        <w:shd w:val="clear" w:color="auto" w:fill="FFFFFE"/>
        <w:ind w:left="4820" w:right="49"/>
        <w:rPr>
          <w:iCs/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Załącznik nr 1 do Zarządzenia Nr </w:t>
      </w:r>
      <w:r w:rsidR="00B13D19">
        <w:rPr>
          <w:color w:val="000000" w:themeColor="text1"/>
          <w:sz w:val="22"/>
        </w:rPr>
        <w:t>109</w:t>
      </w:r>
      <w:r>
        <w:rPr>
          <w:iCs/>
          <w:color w:val="000000" w:themeColor="text1"/>
          <w:sz w:val="22"/>
        </w:rPr>
        <w:t>/2021</w:t>
      </w:r>
    </w:p>
    <w:p w:rsidR="005C364E" w:rsidRDefault="005C364E" w:rsidP="005C364E">
      <w:pPr>
        <w:pStyle w:val="Styl"/>
        <w:shd w:val="clear" w:color="auto" w:fill="FFFFFE"/>
        <w:ind w:left="4820" w:right="49"/>
        <w:rPr>
          <w:iCs/>
          <w:color w:val="000000" w:themeColor="text1"/>
          <w:sz w:val="22"/>
        </w:rPr>
      </w:pPr>
      <w:r>
        <w:rPr>
          <w:color w:val="000000" w:themeColor="text1"/>
          <w:sz w:val="22"/>
        </w:rPr>
        <w:t>Burmistrza Miasta Mława</w:t>
      </w:r>
    </w:p>
    <w:p w:rsidR="005C364E" w:rsidRDefault="005C364E" w:rsidP="005C364E">
      <w:pPr>
        <w:pStyle w:val="Styl"/>
        <w:shd w:val="clear" w:color="auto" w:fill="FFFFFE"/>
        <w:ind w:left="4820" w:right="49"/>
        <w:rPr>
          <w:iCs/>
          <w:color w:val="000000" w:themeColor="text1"/>
          <w:sz w:val="22"/>
        </w:rPr>
      </w:pPr>
      <w:r>
        <w:rPr>
          <w:iCs/>
          <w:color w:val="000000" w:themeColor="text1"/>
          <w:sz w:val="22"/>
        </w:rPr>
        <w:t xml:space="preserve">z dnia </w:t>
      </w:r>
      <w:r w:rsidR="00CC73B6">
        <w:rPr>
          <w:iCs/>
          <w:color w:val="000000" w:themeColor="text1"/>
          <w:sz w:val="22"/>
        </w:rPr>
        <w:t>6</w:t>
      </w:r>
      <w:r w:rsidR="007427F2">
        <w:rPr>
          <w:iCs/>
          <w:color w:val="000000" w:themeColor="text1"/>
          <w:sz w:val="22"/>
        </w:rPr>
        <w:t xml:space="preserve"> lipca </w:t>
      </w:r>
      <w:r>
        <w:rPr>
          <w:iCs/>
          <w:color w:val="000000" w:themeColor="text1"/>
          <w:sz w:val="22"/>
        </w:rPr>
        <w:t>2021 roku</w:t>
      </w:r>
    </w:p>
    <w:p w:rsidR="005C364E" w:rsidRDefault="005C364E" w:rsidP="005C364E"/>
    <w:p w:rsidR="005C364E" w:rsidRDefault="005C364E" w:rsidP="00DF6082">
      <w:pPr>
        <w:pStyle w:val="NormalnyWeb"/>
        <w:spacing w:before="0" w:beforeAutospacing="0" w:after="0" w:afterAutospacing="0" w:line="276" w:lineRule="auto"/>
        <w:jc w:val="center"/>
        <w:rPr>
          <w:rStyle w:val="Pogrubienie"/>
        </w:rPr>
      </w:pPr>
    </w:p>
    <w:p w:rsidR="00871DCB" w:rsidRPr="00363080" w:rsidRDefault="00871DCB" w:rsidP="00DF6082">
      <w:pPr>
        <w:pStyle w:val="NormalnyWeb"/>
        <w:spacing w:before="0" w:beforeAutospacing="0" w:after="0" w:afterAutospacing="0" w:line="276" w:lineRule="auto"/>
        <w:jc w:val="center"/>
      </w:pPr>
      <w:r w:rsidRPr="00363080">
        <w:rPr>
          <w:rStyle w:val="Pogrubienie"/>
        </w:rPr>
        <w:t>OGŁOSZENIE O NABORZE WNIOSKÓW W RAMACH PROGRAMU WSPIERANIA RODZINNYCH OGRÓDKÓW DZIAŁKOWYCH FUNKCJONUJĄCYCH NA OBSZARZE MIASTA MŁAWA</w:t>
      </w:r>
      <w:r w:rsidR="001D4FCC" w:rsidRPr="00363080">
        <w:rPr>
          <w:rStyle w:val="Pogrubienie"/>
        </w:rPr>
        <w:t xml:space="preserve"> </w:t>
      </w:r>
      <w:r w:rsidRPr="00363080">
        <w:rPr>
          <w:rStyle w:val="Pogrubienie"/>
        </w:rPr>
        <w:t>NA ROK 20</w:t>
      </w:r>
      <w:r w:rsidR="00C040D0">
        <w:rPr>
          <w:rStyle w:val="Pogrubienie"/>
        </w:rPr>
        <w:t>2</w:t>
      </w:r>
      <w:r w:rsidR="001C277E">
        <w:rPr>
          <w:rStyle w:val="Pogrubienie"/>
        </w:rPr>
        <w:t>1</w:t>
      </w:r>
    </w:p>
    <w:p w:rsidR="00016271" w:rsidRPr="00016271" w:rsidRDefault="00016271" w:rsidP="006C370E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b/>
          <w:sz w:val="24"/>
          <w:szCs w:val="24"/>
        </w:rPr>
      </w:pPr>
      <w:r w:rsidRPr="00016271">
        <w:rPr>
          <w:b/>
          <w:sz w:val="24"/>
          <w:szCs w:val="24"/>
        </w:rPr>
        <w:t xml:space="preserve"> Podstawa Prawna</w:t>
      </w:r>
    </w:p>
    <w:p w:rsidR="00016271" w:rsidRPr="00016271" w:rsidRDefault="00016271" w:rsidP="003A5ED0">
      <w:pPr>
        <w:spacing w:line="276" w:lineRule="auto"/>
        <w:ind w:firstLine="709"/>
        <w:jc w:val="both"/>
        <w:rPr>
          <w:sz w:val="24"/>
          <w:szCs w:val="24"/>
        </w:rPr>
      </w:pPr>
      <w:r w:rsidRPr="00016271">
        <w:rPr>
          <w:sz w:val="24"/>
          <w:szCs w:val="24"/>
        </w:rPr>
        <w:t>Uchwała NR X/135/2019 Rady Miasta Mławaz dnia 20 sierpnia 2019 r.</w:t>
      </w:r>
      <w:r w:rsidR="001C277E">
        <w:rPr>
          <w:sz w:val="24"/>
          <w:szCs w:val="24"/>
        </w:rPr>
        <w:t xml:space="preserve"> </w:t>
      </w:r>
      <w:r w:rsidRPr="00016271">
        <w:rPr>
          <w:sz w:val="24"/>
          <w:szCs w:val="24"/>
        </w:rPr>
        <w:t>w sprawie określenia trybu postępowania o udzielenie dotacji celowych stowarzyszeniom ogrodowym</w:t>
      </w:r>
      <w:r w:rsidR="001C277E">
        <w:rPr>
          <w:sz w:val="24"/>
          <w:szCs w:val="24"/>
        </w:rPr>
        <w:t xml:space="preserve"> </w:t>
      </w:r>
      <w:r w:rsidRPr="00016271">
        <w:rPr>
          <w:sz w:val="24"/>
          <w:szCs w:val="24"/>
        </w:rPr>
        <w:t>prowadzącym rodzinne ogrody działkowe na obszarze Miasta Mława, sposobu rozliczenia tych dotacji oraz sposobu kontroli wykonywania zadań (Dziennik Urzędowy Województwa Mazowieckiego Warszawa, dnia 29 sierpnia 2019 r. Poz. 10138).</w:t>
      </w:r>
    </w:p>
    <w:p w:rsidR="00871DCB" w:rsidRPr="00016271" w:rsidRDefault="00871DCB" w:rsidP="003A5ED0">
      <w:pPr>
        <w:pStyle w:val="Nagwek3"/>
        <w:numPr>
          <w:ilvl w:val="0"/>
          <w:numId w:val="15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271">
        <w:rPr>
          <w:rFonts w:ascii="Times New Roman" w:hAnsi="Times New Roman" w:cs="Times New Roman"/>
          <w:sz w:val="24"/>
          <w:szCs w:val="24"/>
        </w:rPr>
        <w:t>Rodzaje zadań, na które może być udzielona dotacja celowa</w:t>
      </w:r>
    </w:p>
    <w:p w:rsidR="00871DCB" w:rsidRPr="00016271" w:rsidRDefault="00871DCB" w:rsidP="003A5ED0">
      <w:pPr>
        <w:pStyle w:val="NormalnyWeb"/>
        <w:spacing w:before="0" w:beforeAutospacing="0" w:after="0" w:afterAutospacing="0" w:line="276" w:lineRule="auto"/>
        <w:jc w:val="both"/>
      </w:pPr>
      <w:r w:rsidRPr="00016271">
        <w:t> </w:t>
      </w:r>
      <w:r w:rsidR="00363080" w:rsidRPr="00016271">
        <w:tab/>
      </w:r>
      <w:r w:rsidRPr="00016271">
        <w:t>Dotacja celowa, zwana dalej dotacją jest przeznaczona na wykonanie zadania, o ile realizacja przyczyni się do poprawienia możliwości korzystania z Rodzinnych Ogródków Działkowych:</w:t>
      </w:r>
    </w:p>
    <w:p w:rsidR="00871DCB" w:rsidRPr="00016271" w:rsidRDefault="00871DCB" w:rsidP="006C370E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016271">
        <w:rPr>
          <w:sz w:val="24"/>
          <w:szCs w:val="24"/>
        </w:rPr>
        <w:t>koszty modernizacji istniejącej infrastruktury lub jej remont na terenie Rodzinnych Ogródków Działkowych;</w:t>
      </w:r>
    </w:p>
    <w:p w:rsidR="00871DCB" w:rsidRPr="00016271" w:rsidRDefault="00871DCB" w:rsidP="006C370E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016271">
        <w:rPr>
          <w:sz w:val="24"/>
          <w:szCs w:val="24"/>
        </w:rPr>
        <w:t>budowa infrastruktury ogrodowej w przypadku jej braku na terenie Rodzinnych Ogródków Działkowych</w:t>
      </w:r>
    </w:p>
    <w:p w:rsidR="00871DCB" w:rsidRPr="00016271" w:rsidRDefault="00871DCB" w:rsidP="003A5ED0">
      <w:pPr>
        <w:pStyle w:val="Nagwek3"/>
        <w:numPr>
          <w:ilvl w:val="0"/>
          <w:numId w:val="15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271">
        <w:rPr>
          <w:rFonts w:ascii="Times New Roman" w:hAnsi="Times New Roman" w:cs="Times New Roman"/>
          <w:sz w:val="24"/>
          <w:szCs w:val="24"/>
        </w:rPr>
        <w:t>Rodzaj podmiotów, które mogą ubiegać się o dotację</w:t>
      </w:r>
    </w:p>
    <w:p w:rsidR="00871DCB" w:rsidRPr="00016271" w:rsidRDefault="00871DCB" w:rsidP="003A5ED0">
      <w:pPr>
        <w:pStyle w:val="NormalnyWeb"/>
        <w:spacing w:before="120" w:beforeAutospacing="0" w:after="0" w:afterAutospacing="0" w:line="276" w:lineRule="auto"/>
        <w:ind w:firstLine="709"/>
        <w:jc w:val="both"/>
      </w:pPr>
      <w:r w:rsidRPr="00016271">
        <w:t> Uprawnionymi do składania wniosków o udzielenie dotacji są stowarzyszenia ogrodowe legitymujące się tytułem prawnym do nieruchomości na którym położony jest RODz</w:t>
      </w:r>
      <w:r w:rsidR="003D4340" w:rsidRPr="00016271">
        <w:t xml:space="preserve"> </w:t>
      </w:r>
      <w:r w:rsidRPr="00016271">
        <w:t>w przypadku braku infrastruktury ogrodowej na terenie RODz lub posiadanie infrastruktury ogrodowej w stanie technicznym wskazującym na konieczność jej modernizacji lub remontu.</w:t>
      </w:r>
    </w:p>
    <w:p w:rsidR="00871DCB" w:rsidRPr="00016271" w:rsidRDefault="00871DCB" w:rsidP="003A5ED0">
      <w:pPr>
        <w:pStyle w:val="Nagwek3"/>
        <w:numPr>
          <w:ilvl w:val="0"/>
          <w:numId w:val="15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271">
        <w:rPr>
          <w:rFonts w:ascii="Times New Roman" w:hAnsi="Times New Roman" w:cs="Times New Roman"/>
          <w:sz w:val="24"/>
          <w:szCs w:val="24"/>
        </w:rPr>
        <w:t>Wysokość dotacji</w:t>
      </w:r>
    </w:p>
    <w:p w:rsidR="00871DCB" w:rsidRPr="00016271" w:rsidRDefault="00871DCB" w:rsidP="003A5ED0">
      <w:pPr>
        <w:pStyle w:val="NormalnyWeb"/>
        <w:spacing w:before="0" w:beforeAutospacing="0" w:after="0" w:afterAutospacing="0" w:line="276" w:lineRule="auto"/>
        <w:jc w:val="both"/>
      </w:pPr>
      <w:r w:rsidRPr="00016271">
        <w:t>Maksymalna wysokość dotacji wynosić będzie:</w:t>
      </w:r>
    </w:p>
    <w:p w:rsidR="00AF4E3F" w:rsidRPr="00016271" w:rsidRDefault="00363080" w:rsidP="003A5ED0">
      <w:pPr>
        <w:numPr>
          <w:ilvl w:val="0"/>
          <w:numId w:val="12"/>
        </w:numPr>
        <w:tabs>
          <w:tab w:val="num" w:pos="426"/>
        </w:tabs>
        <w:spacing w:before="120" w:line="276" w:lineRule="auto"/>
        <w:ind w:left="426"/>
        <w:jc w:val="both"/>
        <w:rPr>
          <w:sz w:val="24"/>
          <w:szCs w:val="24"/>
        </w:rPr>
      </w:pPr>
      <w:r w:rsidRPr="00016271">
        <w:rPr>
          <w:sz w:val="24"/>
          <w:szCs w:val="24"/>
        </w:rPr>
        <w:t>80</w:t>
      </w:r>
      <w:r w:rsidR="00871DCB" w:rsidRPr="00016271">
        <w:rPr>
          <w:sz w:val="24"/>
          <w:szCs w:val="24"/>
        </w:rPr>
        <w:t xml:space="preserve"> % poniesionych udokumentowanych kosztów na realizację zadania</w:t>
      </w:r>
      <w:r w:rsidRPr="00016271">
        <w:rPr>
          <w:sz w:val="24"/>
          <w:szCs w:val="24"/>
        </w:rPr>
        <w:t>,</w:t>
      </w:r>
      <w:r w:rsidR="00871DCB" w:rsidRPr="00016271">
        <w:rPr>
          <w:sz w:val="24"/>
          <w:szCs w:val="24"/>
        </w:rPr>
        <w:t xml:space="preserve"> o któr</w:t>
      </w:r>
      <w:r w:rsidRPr="00016271">
        <w:rPr>
          <w:sz w:val="24"/>
          <w:szCs w:val="24"/>
        </w:rPr>
        <w:t>ego</w:t>
      </w:r>
      <w:r w:rsidR="00871DCB" w:rsidRPr="00016271">
        <w:rPr>
          <w:sz w:val="24"/>
          <w:szCs w:val="24"/>
        </w:rPr>
        <w:t xml:space="preserve"> dofinansowanie ubiega się stowarzyszenie ogrodowe. </w:t>
      </w:r>
    </w:p>
    <w:p w:rsidR="00871DCB" w:rsidRPr="00016271" w:rsidRDefault="00871DCB" w:rsidP="006C370E">
      <w:pPr>
        <w:numPr>
          <w:ilvl w:val="0"/>
          <w:numId w:val="12"/>
        </w:numPr>
        <w:tabs>
          <w:tab w:val="num" w:pos="426"/>
        </w:tabs>
        <w:spacing w:line="276" w:lineRule="auto"/>
        <w:ind w:left="426"/>
        <w:jc w:val="both"/>
        <w:rPr>
          <w:sz w:val="24"/>
          <w:szCs w:val="24"/>
        </w:rPr>
      </w:pPr>
      <w:r w:rsidRPr="00016271">
        <w:rPr>
          <w:sz w:val="24"/>
          <w:szCs w:val="24"/>
        </w:rPr>
        <w:t>Wydatki wykraczające poza maksymalną kwotę dotacji są ponoszone przez beneficjenta we własnym zakresie.</w:t>
      </w:r>
    </w:p>
    <w:p w:rsidR="00871DCB" w:rsidRPr="00016271" w:rsidRDefault="00871DCB" w:rsidP="003A5ED0">
      <w:pPr>
        <w:pStyle w:val="NormalnyWeb"/>
        <w:spacing w:before="120" w:beforeAutospacing="0" w:after="0" w:afterAutospacing="0" w:line="276" w:lineRule="auto"/>
        <w:jc w:val="both"/>
      </w:pPr>
      <w:r w:rsidRPr="00016271">
        <w:rPr>
          <w:rStyle w:val="Pogrubienie"/>
        </w:rPr>
        <w:t>Ponadto, informuje się że:</w:t>
      </w:r>
    </w:p>
    <w:p w:rsidR="00871DCB" w:rsidRPr="00016271" w:rsidRDefault="00871DCB" w:rsidP="003A5ED0">
      <w:pPr>
        <w:numPr>
          <w:ilvl w:val="0"/>
          <w:numId w:val="13"/>
        </w:numPr>
        <w:tabs>
          <w:tab w:val="num" w:pos="426"/>
        </w:tabs>
        <w:spacing w:before="120" w:line="276" w:lineRule="auto"/>
        <w:ind w:left="426"/>
        <w:jc w:val="both"/>
        <w:rPr>
          <w:sz w:val="24"/>
          <w:szCs w:val="24"/>
        </w:rPr>
      </w:pPr>
      <w:r w:rsidRPr="00016271">
        <w:rPr>
          <w:sz w:val="24"/>
          <w:szCs w:val="24"/>
        </w:rPr>
        <w:t xml:space="preserve">wysokość przyznanej dotacji podana zostanie w </w:t>
      </w:r>
      <w:r w:rsidR="00421395" w:rsidRPr="00016271">
        <w:rPr>
          <w:sz w:val="24"/>
          <w:szCs w:val="24"/>
        </w:rPr>
        <w:t>Umowie</w:t>
      </w:r>
      <w:r w:rsidRPr="00016271">
        <w:rPr>
          <w:sz w:val="24"/>
          <w:szCs w:val="24"/>
        </w:rPr>
        <w:t xml:space="preserve">, której wzór stanowi załącznik </w:t>
      </w:r>
      <w:r w:rsidR="00363080" w:rsidRPr="00016271">
        <w:rPr>
          <w:sz w:val="24"/>
          <w:szCs w:val="24"/>
        </w:rPr>
        <w:t xml:space="preserve">Nr 1 </w:t>
      </w:r>
      <w:r w:rsidRPr="00016271">
        <w:rPr>
          <w:sz w:val="24"/>
          <w:szCs w:val="24"/>
        </w:rPr>
        <w:t>do</w:t>
      </w:r>
      <w:r w:rsidR="00363080" w:rsidRPr="00016271">
        <w:rPr>
          <w:sz w:val="24"/>
          <w:szCs w:val="24"/>
        </w:rPr>
        <w:t xml:space="preserve"> ogłoszenia,</w:t>
      </w:r>
    </w:p>
    <w:p w:rsidR="00871DCB" w:rsidRPr="00016271" w:rsidRDefault="00871DCB" w:rsidP="006C370E">
      <w:pPr>
        <w:numPr>
          <w:ilvl w:val="0"/>
          <w:numId w:val="13"/>
        </w:numPr>
        <w:tabs>
          <w:tab w:val="num" w:pos="426"/>
        </w:tabs>
        <w:spacing w:line="276" w:lineRule="auto"/>
        <w:ind w:left="426"/>
        <w:jc w:val="both"/>
        <w:rPr>
          <w:sz w:val="24"/>
          <w:szCs w:val="24"/>
        </w:rPr>
      </w:pPr>
      <w:r w:rsidRPr="00016271">
        <w:rPr>
          <w:sz w:val="24"/>
          <w:szCs w:val="24"/>
        </w:rPr>
        <w:t xml:space="preserve">dotacja wypłacana będzie po zakończeniu realizacji zadania i przyjęciu prawidłowego rozliczenia w wysokości nie większej niż poniesione koszty i przyznana dotacja podana </w:t>
      </w:r>
      <w:r w:rsidR="001C277E">
        <w:rPr>
          <w:sz w:val="24"/>
          <w:szCs w:val="24"/>
        </w:rPr>
        <w:br/>
      </w:r>
      <w:r w:rsidRPr="00016271">
        <w:rPr>
          <w:sz w:val="24"/>
          <w:szCs w:val="24"/>
        </w:rPr>
        <w:t xml:space="preserve">w </w:t>
      </w:r>
      <w:r w:rsidR="00421395" w:rsidRPr="00016271">
        <w:rPr>
          <w:sz w:val="24"/>
          <w:szCs w:val="24"/>
        </w:rPr>
        <w:t>Umowie</w:t>
      </w:r>
      <w:r w:rsidRPr="00016271">
        <w:rPr>
          <w:sz w:val="24"/>
          <w:szCs w:val="24"/>
        </w:rPr>
        <w:t>.</w:t>
      </w:r>
    </w:p>
    <w:p w:rsidR="00871DCB" w:rsidRPr="00016271" w:rsidRDefault="00871DCB" w:rsidP="003A5ED0">
      <w:pPr>
        <w:pStyle w:val="Nagwek3"/>
        <w:numPr>
          <w:ilvl w:val="0"/>
          <w:numId w:val="15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271">
        <w:rPr>
          <w:rFonts w:ascii="Times New Roman" w:hAnsi="Times New Roman" w:cs="Times New Roman"/>
          <w:sz w:val="24"/>
          <w:szCs w:val="24"/>
        </w:rPr>
        <w:t>Termin, miejsce i sposób składania wniosków o udzielenie dotacji</w:t>
      </w:r>
    </w:p>
    <w:p w:rsidR="00AA4D04" w:rsidRPr="00016271" w:rsidRDefault="00871DCB" w:rsidP="003A5ED0">
      <w:pPr>
        <w:pStyle w:val="NormalnyWeb"/>
        <w:numPr>
          <w:ilvl w:val="0"/>
          <w:numId w:val="9"/>
        </w:numPr>
        <w:tabs>
          <w:tab w:val="num" w:pos="426"/>
        </w:tabs>
        <w:spacing w:before="0" w:beforeAutospacing="0" w:after="0" w:afterAutospacing="0" w:line="276" w:lineRule="auto"/>
        <w:ind w:left="426"/>
        <w:jc w:val="both"/>
      </w:pPr>
      <w:r w:rsidRPr="00016271">
        <w:t xml:space="preserve">Wniosek o udzielenie dotacji może być </w:t>
      </w:r>
      <w:r w:rsidR="00AA4D04" w:rsidRPr="00016271">
        <w:t xml:space="preserve">przesłany na adres Urzędu Miasta Mława lub </w:t>
      </w:r>
      <w:r w:rsidRPr="00016271">
        <w:t>złożony w siedzib</w:t>
      </w:r>
      <w:r w:rsidR="00AA4D04" w:rsidRPr="00016271">
        <w:t>ie</w:t>
      </w:r>
      <w:r w:rsidRPr="00016271">
        <w:t xml:space="preserve"> Urzędu Miasta </w:t>
      </w:r>
      <w:r w:rsidR="00363080" w:rsidRPr="00016271">
        <w:t>Mława</w:t>
      </w:r>
      <w:r w:rsidR="00AA4D04" w:rsidRPr="00016271">
        <w:t>,</w:t>
      </w:r>
      <w:r w:rsidR="00363080" w:rsidRPr="00016271">
        <w:t xml:space="preserve"> ul. Stary Rynek 19, 06-500 Mława</w:t>
      </w:r>
      <w:r w:rsidRPr="00016271">
        <w:t xml:space="preserve">. </w:t>
      </w:r>
    </w:p>
    <w:p w:rsidR="00871DCB" w:rsidRPr="00016271" w:rsidRDefault="00871DCB" w:rsidP="006C370E">
      <w:pPr>
        <w:pStyle w:val="NormalnyWeb"/>
        <w:numPr>
          <w:ilvl w:val="0"/>
          <w:numId w:val="9"/>
        </w:numPr>
        <w:tabs>
          <w:tab w:val="num" w:pos="426"/>
        </w:tabs>
        <w:spacing w:before="0" w:beforeAutospacing="0" w:after="0" w:afterAutospacing="0" w:line="276" w:lineRule="auto"/>
        <w:ind w:left="426"/>
        <w:jc w:val="both"/>
      </w:pPr>
      <w:r w:rsidRPr="00016271">
        <w:t xml:space="preserve">Data wpływu wniosku rozumiana jest jako termin dostarczenia wniosku do Urzędu Miasta </w:t>
      </w:r>
      <w:r w:rsidR="00AA4D04" w:rsidRPr="00016271">
        <w:t>Mł</w:t>
      </w:r>
      <w:r w:rsidR="00363080" w:rsidRPr="00016271">
        <w:t>awa</w:t>
      </w:r>
      <w:r w:rsidRPr="00016271">
        <w:t>.</w:t>
      </w:r>
    </w:p>
    <w:p w:rsidR="00AF4E3F" w:rsidRPr="007320A6" w:rsidRDefault="00871DCB" w:rsidP="006C370E">
      <w:pPr>
        <w:pStyle w:val="NormalnyWeb"/>
        <w:numPr>
          <w:ilvl w:val="0"/>
          <w:numId w:val="9"/>
        </w:numPr>
        <w:tabs>
          <w:tab w:val="num" w:pos="426"/>
        </w:tabs>
        <w:spacing w:before="0" w:beforeAutospacing="0" w:after="0" w:afterAutospacing="0" w:line="276" w:lineRule="auto"/>
        <w:ind w:left="426"/>
        <w:jc w:val="both"/>
      </w:pPr>
      <w:r w:rsidRPr="007320A6">
        <w:lastRenderedPageBreak/>
        <w:t xml:space="preserve">Wzór wniosku </w:t>
      </w:r>
      <w:r w:rsidR="00AF4E3F" w:rsidRPr="007320A6">
        <w:t xml:space="preserve">o przyznanie dotacji </w:t>
      </w:r>
      <w:r w:rsidRPr="007320A6">
        <w:t xml:space="preserve">stanowi załącznik </w:t>
      </w:r>
      <w:r w:rsidR="00AF4E3F" w:rsidRPr="007320A6">
        <w:t xml:space="preserve">nr 2 do ogłoszeniea </w:t>
      </w:r>
    </w:p>
    <w:p w:rsidR="00871DCB" w:rsidRPr="007320A6" w:rsidRDefault="00871DCB" w:rsidP="006C370E">
      <w:pPr>
        <w:pStyle w:val="NormalnyWeb"/>
        <w:numPr>
          <w:ilvl w:val="0"/>
          <w:numId w:val="9"/>
        </w:numPr>
        <w:tabs>
          <w:tab w:val="num" w:pos="426"/>
        </w:tabs>
        <w:spacing w:before="0" w:beforeAutospacing="0" w:after="0" w:afterAutospacing="0" w:line="276" w:lineRule="auto"/>
        <w:ind w:left="426"/>
        <w:jc w:val="both"/>
      </w:pPr>
      <w:r w:rsidRPr="007320A6">
        <w:t xml:space="preserve">Nabór rozpoczyna się w dniu </w:t>
      </w:r>
      <w:r w:rsidR="00CC73B6" w:rsidRPr="00CC73B6">
        <w:rPr>
          <w:b/>
        </w:rPr>
        <w:t>7</w:t>
      </w:r>
      <w:r w:rsidR="007427F2" w:rsidRPr="00B13D19">
        <w:rPr>
          <w:b/>
        </w:rPr>
        <w:t xml:space="preserve"> </w:t>
      </w:r>
      <w:r w:rsidR="001C277E" w:rsidRPr="00B13D19">
        <w:rPr>
          <w:b/>
        </w:rPr>
        <w:t>lipca</w:t>
      </w:r>
      <w:r w:rsidR="00240A1F" w:rsidRPr="00B13D19">
        <w:rPr>
          <w:b/>
        </w:rPr>
        <w:t xml:space="preserve"> </w:t>
      </w:r>
      <w:r w:rsidRPr="00B13D19">
        <w:rPr>
          <w:b/>
        </w:rPr>
        <w:t>20</w:t>
      </w:r>
      <w:r w:rsidR="00C040D0" w:rsidRPr="00B13D19">
        <w:rPr>
          <w:b/>
        </w:rPr>
        <w:t>2</w:t>
      </w:r>
      <w:r w:rsidR="001C277E" w:rsidRPr="00B13D19">
        <w:rPr>
          <w:b/>
        </w:rPr>
        <w:t>1</w:t>
      </w:r>
      <w:r w:rsidRPr="00B13D19">
        <w:rPr>
          <w:b/>
        </w:rPr>
        <w:t xml:space="preserve"> r</w:t>
      </w:r>
      <w:r w:rsidRPr="007320A6">
        <w:t>.</w:t>
      </w:r>
      <w:r w:rsidR="007320A6" w:rsidRPr="007320A6">
        <w:t xml:space="preserve"> a z</w:t>
      </w:r>
      <w:r w:rsidRPr="007320A6">
        <w:t>akończeni</w:t>
      </w:r>
      <w:r w:rsidR="007320A6" w:rsidRPr="007320A6">
        <w:t>e</w:t>
      </w:r>
      <w:r w:rsidRPr="007320A6">
        <w:t xml:space="preserve"> naboru </w:t>
      </w:r>
      <w:r w:rsidR="007427F2" w:rsidRPr="00B13D19">
        <w:rPr>
          <w:b/>
        </w:rPr>
        <w:t>1</w:t>
      </w:r>
      <w:r w:rsidR="00CC73B6">
        <w:rPr>
          <w:b/>
        </w:rPr>
        <w:t>6</w:t>
      </w:r>
      <w:bookmarkStart w:id="0" w:name="_GoBack"/>
      <w:bookmarkEnd w:id="0"/>
      <w:r w:rsidR="007427F2" w:rsidRPr="00B13D19">
        <w:rPr>
          <w:b/>
        </w:rPr>
        <w:t xml:space="preserve"> </w:t>
      </w:r>
      <w:r w:rsidR="00B40178" w:rsidRPr="00B13D19">
        <w:rPr>
          <w:b/>
        </w:rPr>
        <w:t>lipca</w:t>
      </w:r>
      <w:r w:rsidR="00C040D0" w:rsidRPr="00B13D19">
        <w:rPr>
          <w:b/>
        </w:rPr>
        <w:t xml:space="preserve"> 202</w:t>
      </w:r>
      <w:r w:rsidR="001C277E" w:rsidRPr="00B13D19">
        <w:rPr>
          <w:b/>
        </w:rPr>
        <w:t>1</w:t>
      </w:r>
      <w:r w:rsidR="00240A1F" w:rsidRPr="00B13D19">
        <w:rPr>
          <w:b/>
        </w:rPr>
        <w:t xml:space="preserve"> r</w:t>
      </w:r>
      <w:r w:rsidRPr="007320A6">
        <w:t>.</w:t>
      </w:r>
      <w:r w:rsidR="00240A1F" w:rsidRPr="007320A6">
        <w:t xml:space="preserve"> </w:t>
      </w:r>
    </w:p>
    <w:p w:rsidR="00871DCB" w:rsidRPr="00016271" w:rsidRDefault="00871DCB" w:rsidP="003A5ED0">
      <w:pPr>
        <w:pStyle w:val="Nagwek3"/>
        <w:numPr>
          <w:ilvl w:val="0"/>
          <w:numId w:val="15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271">
        <w:rPr>
          <w:rFonts w:ascii="Times New Roman" w:hAnsi="Times New Roman" w:cs="Times New Roman"/>
          <w:sz w:val="24"/>
          <w:szCs w:val="24"/>
        </w:rPr>
        <w:t>Rozpatrywanie wniosków o udzielenie dotacji</w:t>
      </w:r>
    </w:p>
    <w:p w:rsidR="00871DCB" w:rsidRPr="00016271" w:rsidRDefault="00871DCB" w:rsidP="003A5ED0">
      <w:pPr>
        <w:numPr>
          <w:ilvl w:val="0"/>
          <w:numId w:val="10"/>
        </w:numPr>
        <w:tabs>
          <w:tab w:val="num" w:pos="426"/>
        </w:tabs>
        <w:spacing w:line="276" w:lineRule="auto"/>
        <w:ind w:left="426"/>
        <w:jc w:val="both"/>
        <w:rPr>
          <w:sz w:val="24"/>
          <w:szCs w:val="24"/>
        </w:rPr>
      </w:pPr>
      <w:r w:rsidRPr="00016271">
        <w:rPr>
          <w:sz w:val="24"/>
          <w:szCs w:val="24"/>
        </w:rPr>
        <w:t xml:space="preserve">Wnioski rozpatrywane będą </w:t>
      </w:r>
      <w:r w:rsidR="00240A1F" w:rsidRPr="00016271">
        <w:rPr>
          <w:sz w:val="24"/>
          <w:szCs w:val="24"/>
        </w:rPr>
        <w:t>przez Komisj</w:t>
      </w:r>
      <w:r w:rsidR="003A5ED0">
        <w:rPr>
          <w:sz w:val="24"/>
          <w:szCs w:val="24"/>
        </w:rPr>
        <w:t>ę</w:t>
      </w:r>
      <w:r w:rsidR="00240A1F" w:rsidRPr="00016271">
        <w:rPr>
          <w:sz w:val="24"/>
          <w:szCs w:val="24"/>
        </w:rPr>
        <w:t xml:space="preserve"> powoł</w:t>
      </w:r>
      <w:r w:rsidR="001C277E">
        <w:rPr>
          <w:sz w:val="24"/>
          <w:szCs w:val="24"/>
        </w:rPr>
        <w:t>a</w:t>
      </w:r>
      <w:r w:rsidR="00240A1F" w:rsidRPr="00016271">
        <w:rPr>
          <w:sz w:val="24"/>
          <w:szCs w:val="24"/>
        </w:rPr>
        <w:t>ną przez Burmistrza Miasta Mława</w:t>
      </w:r>
      <w:r w:rsidRPr="00016271">
        <w:rPr>
          <w:sz w:val="24"/>
          <w:szCs w:val="24"/>
        </w:rPr>
        <w:t>.</w:t>
      </w:r>
    </w:p>
    <w:p w:rsidR="00871DCB" w:rsidRPr="00016271" w:rsidRDefault="00871DCB" w:rsidP="006C370E">
      <w:pPr>
        <w:numPr>
          <w:ilvl w:val="0"/>
          <w:numId w:val="10"/>
        </w:numPr>
        <w:tabs>
          <w:tab w:val="num" w:pos="426"/>
        </w:tabs>
        <w:spacing w:line="276" w:lineRule="auto"/>
        <w:ind w:left="426"/>
        <w:jc w:val="both"/>
        <w:rPr>
          <w:sz w:val="24"/>
          <w:szCs w:val="24"/>
        </w:rPr>
      </w:pPr>
      <w:r w:rsidRPr="00016271">
        <w:rPr>
          <w:sz w:val="24"/>
          <w:szCs w:val="24"/>
        </w:rPr>
        <w:t xml:space="preserve">Wnioski rozpatruje się w ciągu </w:t>
      </w:r>
      <w:r w:rsidR="00240A1F" w:rsidRPr="00016271">
        <w:rPr>
          <w:sz w:val="24"/>
          <w:szCs w:val="24"/>
        </w:rPr>
        <w:t>7</w:t>
      </w:r>
      <w:r w:rsidRPr="00016271">
        <w:rPr>
          <w:sz w:val="24"/>
          <w:szCs w:val="24"/>
        </w:rPr>
        <w:t xml:space="preserve"> dni od </w:t>
      </w:r>
      <w:r w:rsidR="00421395" w:rsidRPr="00016271">
        <w:rPr>
          <w:sz w:val="24"/>
          <w:szCs w:val="24"/>
        </w:rPr>
        <w:t xml:space="preserve">daty ich </w:t>
      </w:r>
      <w:r w:rsidRPr="00016271">
        <w:rPr>
          <w:sz w:val="24"/>
          <w:szCs w:val="24"/>
        </w:rPr>
        <w:t>złożenia.</w:t>
      </w:r>
    </w:p>
    <w:p w:rsidR="00871DCB" w:rsidRPr="00016271" w:rsidRDefault="00871DCB" w:rsidP="003A5ED0">
      <w:pPr>
        <w:pStyle w:val="Nagwek3"/>
        <w:numPr>
          <w:ilvl w:val="0"/>
          <w:numId w:val="15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271">
        <w:rPr>
          <w:rFonts w:ascii="Times New Roman" w:hAnsi="Times New Roman" w:cs="Times New Roman"/>
          <w:sz w:val="24"/>
          <w:szCs w:val="24"/>
        </w:rPr>
        <w:t>Kryteria wyboru wniosków o udzielenie dotacji</w:t>
      </w:r>
    </w:p>
    <w:p w:rsidR="00240A1F" w:rsidRPr="00016271" w:rsidRDefault="00871DCB" w:rsidP="003A5ED0">
      <w:pPr>
        <w:numPr>
          <w:ilvl w:val="0"/>
          <w:numId w:val="14"/>
        </w:numPr>
        <w:tabs>
          <w:tab w:val="num" w:pos="426"/>
        </w:tabs>
        <w:spacing w:before="120" w:line="276" w:lineRule="auto"/>
        <w:ind w:left="426"/>
        <w:jc w:val="both"/>
        <w:rPr>
          <w:sz w:val="24"/>
          <w:szCs w:val="24"/>
        </w:rPr>
      </w:pPr>
      <w:r w:rsidRPr="00016271">
        <w:rPr>
          <w:sz w:val="24"/>
          <w:szCs w:val="24"/>
        </w:rPr>
        <w:t xml:space="preserve">Weryfikacja wniosków dokonywana będzie według kryteriów określonych w uchwale </w:t>
      </w:r>
      <w:r w:rsidR="00240A1F" w:rsidRPr="00016271">
        <w:rPr>
          <w:sz w:val="24"/>
          <w:szCs w:val="24"/>
        </w:rPr>
        <w:t xml:space="preserve"> </w:t>
      </w:r>
      <w:r w:rsidR="001C277E">
        <w:rPr>
          <w:sz w:val="24"/>
          <w:szCs w:val="24"/>
        </w:rPr>
        <w:br/>
      </w:r>
      <w:r w:rsidR="00240A1F" w:rsidRPr="00016271">
        <w:rPr>
          <w:sz w:val="24"/>
          <w:szCs w:val="24"/>
        </w:rPr>
        <w:t>Nr X/1352019 Rady Miasta Mława z dnia 20.08.2019</w:t>
      </w:r>
      <w:r w:rsidR="001C277E">
        <w:rPr>
          <w:sz w:val="24"/>
          <w:szCs w:val="24"/>
        </w:rPr>
        <w:t xml:space="preserve"> </w:t>
      </w:r>
      <w:r w:rsidR="00240A1F" w:rsidRPr="00016271">
        <w:rPr>
          <w:sz w:val="24"/>
          <w:szCs w:val="24"/>
        </w:rPr>
        <w:t xml:space="preserve">r. </w:t>
      </w:r>
    </w:p>
    <w:p w:rsidR="00871DCB" w:rsidRPr="00016271" w:rsidRDefault="00AF4E3F" w:rsidP="006C370E">
      <w:pPr>
        <w:numPr>
          <w:ilvl w:val="0"/>
          <w:numId w:val="14"/>
        </w:numPr>
        <w:tabs>
          <w:tab w:val="num" w:pos="426"/>
        </w:tabs>
        <w:spacing w:line="276" w:lineRule="auto"/>
        <w:ind w:left="426"/>
        <w:jc w:val="both"/>
        <w:rPr>
          <w:sz w:val="24"/>
          <w:szCs w:val="24"/>
        </w:rPr>
      </w:pPr>
      <w:r w:rsidRPr="00016271">
        <w:rPr>
          <w:sz w:val="24"/>
          <w:szCs w:val="24"/>
        </w:rPr>
        <w:t>Z</w:t>
      </w:r>
      <w:r w:rsidR="00871DCB" w:rsidRPr="00016271">
        <w:rPr>
          <w:sz w:val="24"/>
          <w:szCs w:val="24"/>
        </w:rPr>
        <w:t xml:space="preserve">a termin złożenia wniosku rozumie się datę wpływu wniosku do Urzędu Miasta </w:t>
      </w:r>
      <w:r w:rsidR="00240A1F" w:rsidRPr="00016271">
        <w:rPr>
          <w:sz w:val="24"/>
          <w:szCs w:val="24"/>
        </w:rPr>
        <w:t>Mława.</w:t>
      </w:r>
    </w:p>
    <w:p w:rsidR="00871DCB" w:rsidRPr="00016271" w:rsidRDefault="00871DCB" w:rsidP="003A5ED0">
      <w:pPr>
        <w:pStyle w:val="Nagwek3"/>
        <w:numPr>
          <w:ilvl w:val="0"/>
          <w:numId w:val="15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271">
        <w:rPr>
          <w:rFonts w:ascii="Times New Roman" w:hAnsi="Times New Roman" w:cs="Times New Roman"/>
          <w:sz w:val="24"/>
          <w:szCs w:val="24"/>
        </w:rPr>
        <w:t>Wzór umowy o udzielenie dotacji</w:t>
      </w:r>
    </w:p>
    <w:p w:rsidR="00871DCB" w:rsidRPr="00016271" w:rsidRDefault="00871DCB" w:rsidP="003A5ED0">
      <w:pPr>
        <w:pStyle w:val="NormalnyWeb"/>
        <w:spacing w:before="0" w:beforeAutospacing="0" w:after="0" w:afterAutospacing="0" w:line="276" w:lineRule="auto"/>
        <w:ind w:firstLine="360"/>
        <w:jc w:val="both"/>
      </w:pPr>
      <w:r w:rsidRPr="00016271">
        <w:t xml:space="preserve">Przyznanie dotacji następuje na podstawie umowy cywilno-prawnej o udzieleniu dotacji, zwanej dalej umową. Wzór umowy określający zasady jej realizacji stanowi załącznik </w:t>
      </w:r>
      <w:r w:rsidR="001C277E">
        <w:br/>
      </w:r>
      <w:r w:rsidRPr="00016271">
        <w:t xml:space="preserve">do </w:t>
      </w:r>
      <w:r w:rsidR="00240A1F" w:rsidRPr="00016271">
        <w:t>Nr 1 do ogłoszenia.</w:t>
      </w:r>
    </w:p>
    <w:p w:rsidR="00871DCB" w:rsidRPr="00016271" w:rsidRDefault="00871DCB" w:rsidP="003A5ED0">
      <w:pPr>
        <w:pStyle w:val="Nagwek3"/>
        <w:numPr>
          <w:ilvl w:val="0"/>
          <w:numId w:val="15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271">
        <w:rPr>
          <w:rFonts w:ascii="Times New Roman" w:hAnsi="Times New Roman" w:cs="Times New Roman"/>
          <w:sz w:val="24"/>
          <w:szCs w:val="24"/>
        </w:rPr>
        <w:t>Rozliczenie dotacji oraz wzór wniosku o rozliczenie dotacji</w:t>
      </w:r>
    </w:p>
    <w:p w:rsidR="00240A1F" w:rsidRDefault="00871DCB" w:rsidP="003A5ED0">
      <w:pPr>
        <w:pStyle w:val="NormalnyWeb"/>
        <w:spacing w:before="0" w:beforeAutospacing="0" w:after="0" w:afterAutospacing="0" w:line="276" w:lineRule="auto"/>
        <w:ind w:firstLine="360"/>
        <w:jc w:val="both"/>
      </w:pPr>
      <w:r w:rsidRPr="00016271">
        <w:t xml:space="preserve">Beneficjent jest zobowiązany do realizacji </w:t>
      </w:r>
      <w:r w:rsidR="00AF4E3F" w:rsidRPr="00016271">
        <w:t xml:space="preserve">i rozliczenia </w:t>
      </w:r>
      <w:r w:rsidRPr="00016271">
        <w:t xml:space="preserve">zadania </w:t>
      </w:r>
      <w:r w:rsidR="00240A1F" w:rsidRPr="00016271">
        <w:t xml:space="preserve">zgodnie z zasadami </w:t>
      </w:r>
      <w:r w:rsidR="00240A1F" w:rsidRPr="003A5ED0">
        <w:t xml:space="preserve">określonymi w uchwale </w:t>
      </w:r>
      <w:r w:rsidR="00AF4E3F" w:rsidRPr="003A5ED0">
        <w:t>Nr</w:t>
      </w:r>
      <w:r w:rsidR="00240A1F" w:rsidRPr="003A5ED0">
        <w:t xml:space="preserve"> X/135</w:t>
      </w:r>
      <w:r w:rsidR="001C277E" w:rsidRPr="003A5ED0">
        <w:t>/</w:t>
      </w:r>
      <w:r w:rsidR="00240A1F" w:rsidRPr="003A5ED0">
        <w:t>2019 Rady Miasta Mława z dnia 20.08.2019</w:t>
      </w:r>
      <w:r w:rsidR="008E05B1" w:rsidRPr="003A5ED0">
        <w:t xml:space="preserve"> </w:t>
      </w:r>
      <w:r w:rsidR="00240A1F" w:rsidRPr="003A5ED0">
        <w:t>r</w:t>
      </w:r>
      <w:r w:rsidR="00AF4E3F" w:rsidRPr="003A5ED0">
        <w:t>.</w:t>
      </w:r>
      <w:r w:rsidR="003A5ED0" w:rsidRPr="003A5ED0">
        <w:t xml:space="preserve"> oraz </w:t>
      </w:r>
      <w:r w:rsidR="003A5ED0" w:rsidRPr="003A5ED0">
        <w:rPr>
          <w:color w:val="000000" w:themeColor="text1"/>
        </w:rPr>
        <w:t>U</w:t>
      </w:r>
      <w:r w:rsidR="003A5ED0" w:rsidRPr="003A5ED0">
        <w:t>chwałe nr 258/210/21 Zarządu Województwa Mazowieckiego z dnia 22 lutego 2021 r. w sprawie Reguaminu udzielania i przekazywania pomocy finansowej z budżetu Województwa Mazowieckiego w ramach „Mazowieckiego Instrumentu Aktywizacji Działkowców MAZOWSZE 2021”.</w:t>
      </w:r>
    </w:p>
    <w:p w:rsidR="00871DCB" w:rsidRPr="00016271" w:rsidRDefault="00871DCB" w:rsidP="003A5ED0">
      <w:pPr>
        <w:pStyle w:val="Nagwek3"/>
        <w:numPr>
          <w:ilvl w:val="0"/>
          <w:numId w:val="15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271">
        <w:rPr>
          <w:rFonts w:ascii="Times New Roman" w:hAnsi="Times New Roman" w:cs="Times New Roman"/>
          <w:sz w:val="24"/>
          <w:szCs w:val="24"/>
        </w:rPr>
        <w:t>Informacja o środkach odwoławczych</w:t>
      </w:r>
    </w:p>
    <w:p w:rsidR="00871DCB" w:rsidRPr="00016271" w:rsidRDefault="00871DCB" w:rsidP="003A5ED0">
      <w:pPr>
        <w:pStyle w:val="NormalnyWeb"/>
        <w:spacing w:before="0" w:beforeAutospacing="0" w:after="0" w:afterAutospacing="0" w:line="276" w:lineRule="auto"/>
        <w:ind w:firstLine="360"/>
        <w:jc w:val="both"/>
      </w:pPr>
      <w:r w:rsidRPr="00016271">
        <w:t>Złożenie wniosku o udzielenie dotacji nie jest jednoznaczne z uzyskaniem dotacji. Rozstrzygnięcie o przyznaniu dotacji nie jest decyzją administracyjną w rozumieniu przepisów Kodeksu postępowania administracyjnego i nie przysługuje na nie odwołanie.</w:t>
      </w:r>
    </w:p>
    <w:p w:rsidR="00871DCB" w:rsidRPr="00016271" w:rsidRDefault="00871DCB" w:rsidP="003A5ED0">
      <w:pPr>
        <w:pStyle w:val="Nagwek3"/>
        <w:numPr>
          <w:ilvl w:val="0"/>
          <w:numId w:val="15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271">
        <w:rPr>
          <w:rFonts w:ascii="Times New Roman" w:hAnsi="Times New Roman" w:cs="Times New Roman"/>
          <w:sz w:val="24"/>
          <w:szCs w:val="24"/>
        </w:rPr>
        <w:t>Dodatkowe informacje</w:t>
      </w:r>
    </w:p>
    <w:p w:rsidR="00871DCB" w:rsidRDefault="00871DCB" w:rsidP="003A5ED0">
      <w:pPr>
        <w:pStyle w:val="NormalnyWeb"/>
        <w:numPr>
          <w:ilvl w:val="0"/>
          <w:numId w:val="17"/>
        </w:numPr>
        <w:tabs>
          <w:tab w:val="num" w:pos="426"/>
        </w:tabs>
        <w:spacing w:before="0" w:beforeAutospacing="0" w:after="0" w:afterAutospacing="0" w:line="276" w:lineRule="auto"/>
        <w:ind w:left="426"/>
        <w:jc w:val="both"/>
      </w:pPr>
      <w:r w:rsidRPr="00016271">
        <w:t xml:space="preserve">Dotacja udzielana jest na rzecz </w:t>
      </w:r>
      <w:r w:rsidR="00421395" w:rsidRPr="00016271">
        <w:t>S</w:t>
      </w:r>
      <w:r w:rsidRPr="00016271">
        <w:t>towarzyszeni</w:t>
      </w:r>
      <w:r w:rsidR="00421395" w:rsidRPr="00016271">
        <w:t>a</w:t>
      </w:r>
      <w:r w:rsidRPr="00016271">
        <w:t xml:space="preserve"> ogrodowego posiadającego tytuł prawny do nieruchomości</w:t>
      </w:r>
      <w:r w:rsidR="00AF4E3F" w:rsidRPr="00016271">
        <w:t>, na których położony jest RODz.</w:t>
      </w:r>
    </w:p>
    <w:p w:rsidR="00016271" w:rsidRPr="00016271" w:rsidRDefault="00016271" w:rsidP="006C370E">
      <w:pPr>
        <w:pStyle w:val="NormalnyWeb"/>
        <w:numPr>
          <w:ilvl w:val="0"/>
          <w:numId w:val="17"/>
        </w:numPr>
        <w:tabs>
          <w:tab w:val="num" w:pos="426"/>
        </w:tabs>
        <w:spacing w:before="0" w:beforeAutospacing="0" w:after="0" w:afterAutospacing="0" w:line="276" w:lineRule="auto"/>
        <w:ind w:left="426"/>
        <w:jc w:val="both"/>
      </w:pPr>
      <w:r>
        <w:t>Termin realizacji zadania – 1</w:t>
      </w:r>
      <w:r w:rsidR="00C040D0">
        <w:t>5</w:t>
      </w:r>
      <w:r>
        <w:t xml:space="preserve"> pa</w:t>
      </w:r>
      <w:r w:rsidR="007427F2">
        <w:t>ź</w:t>
      </w:r>
      <w:r>
        <w:t>dziernika 20</w:t>
      </w:r>
      <w:r w:rsidR="00C040D0">
        <w:t>2</w:t>
      </w:r>
      <w:r w:rsidR="001C277E">
        <w:t>1</w:t>
      </w:r>
      <w:r w:rsidR="00C040D0">
        <w:t xml:space="preserve"> </w:t>
      </w:r>
      <w:r>
        <w:t>r.</w:t>
      </w:r>
    </w:p>
    <w:p w:rsidR="00AF4E3F" w:rsidRPr="00016271" w:rsidRDefault="00AF4E3F" w:rsidP="003A5ED0">
      <w:pPr>
        <w:pStyle w:val="NormalnyWeb"/>
        <w:tabs>
          <w:tab w:val="num" w:pos="426"/>
        </w:tabs>
        <w:spacing w:before="120" w:beforeAutospacing="0" w:after="0" w:afterAutospacing="0" w:line="276" w:lineRule="auto"/>
        <w:ind w:left="426"/>
        <w:jc w:val="both"/>
      </w:pPr>
    </w:p>
    <w:sectPr w:rsidR="00AF4E3F" w:rsidRPr="00016271" w:rsidSect="004A0703">
      <w:footerReference w:type="even" r:id="rId7"/>
      <w:pgSz w:w="11906" w:h="16838"/>
      <w:pgMar w:top="1417" w:right="1417" w:bottom="142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D27" w:rsidRDefault="00AA0D27">
      <w:r>
        <w:separator/>
      </w:r>
    </w:p>
  </w:endnote>
  <w:endnote w:type="continuationSeparator" w:id="0">
    <w:p w:rsidR="00AA0D27" w:rsidRDefault="00AA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D27" w:rsidRDefault="00AA0D27">
      <w:r>
        <w:separator/>
      </w:r>
    </w:p>
  </w:footnote>
  <w:footnote w:type="continuationSeparator" w:id="0">
    <w:p w:rsidR="00AA0D27" w:rsidRDefault="00AA0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1619C"/>
    <w:multiLevelType w:val="hybridMultilevel"/>
    <w:tmpl w:val="C5A26B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A470B9"/>
    <w:multiLevelType w:val="hybridMultilevel"/>
    <w:tmpl w:val="57A82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A4F66"/>
    <w:multiLevelType w:val="hybridMultilevel"/>
    <w:tmpl w:val="970E7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952A56"/>
    <w:multiLevelType w:val="hybridMultilevel"/>
    <w:tmpl w:val="AE2686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384046E"/>
    <w:multiLevelType w:val="multilevel"/>
    <w:tmpl w:val="352C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863757"/>
    <w:multiLevelType w:val="hybridMultilevel"/>
    <w:tmpl w:val="6FF6B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F5161"/>
    <w:multiLevelType w:val="multilevel"/>
    <w:tmpl w:val="74DC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5C3AFA"/>
    <w:multiLevelType w:val="multilevel"/>
    <w:tmpl w:val="8558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2E341C"/>
    <w:multiLevelType w:val="hybridMultilevel"/>
    <w:tmpl w:val="8AAC5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87295"/>
    <w:multiLevelType w:val="hybridMultilevel"/>
    <w:tmpl w:val="13421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B9559D"/>
    <w:multiLevelType w:val="multilevel"/>
    <w:tmpl w:val="6CDA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1B3D69"/>
    <w:multiLevelType w:val="multilevel"/>
    <w:tmpl w:val="66F0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4D1694"/>
    <w:multiLevelType w:val="multilevel"/>
    <w:tmpl w:val="9F0A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3066DF"/>
    <w:multiLevelType w:val="hybridMultilevel"/>
    <w:tmpl w:val="6706AF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5F1F72"/>
    <w:multiLevelType w:val="hybridMultilevel"/>
    <w:tmpl w:val="D2FE0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165AF"/>
    <w:multiLevelType w:val="multilevel"/>
    <w:tmpl w:val="7422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8"/>
  </w:num>
  <w:num w:numId="5">
    <w:abstractNumId w:val="5"/>
  </w:num>
  <w:num w:numId="6">
    <w:abstractNumId w:val="13"/>
  </w:num>
  <w:num w:numId="7">
    <w:abstractNumId w:val="7"/>
  </w:num>
  <w:num w:numId="8">
    <w:abstractNumId w:val="12"/>
  </w:num>
  <w:num w:numId="9">
    <w:abstractNumId w:val="6"/>
  </w:num>
  <w:num w:numId="10">
    <w:abstractNumId w:val="0"/>
  </w:num>
  <w:num w:numId="11">
    <w:abstractNumId w:val="10"/>
  </w:num>
  <w:num w:numId="12">
    <w:abstractNumId w:val="2"/>
  </w:num>
  <w:num w:numId="13">
    <w:abstractNumId w:val="3"/>
  </w:num>
  <w:num w:numId="14">
    <w:abstractNumId w:val="14"/>
  </w:num>
  <w:num w:numId="15">
    <w:abstractNumId w:val="15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15 maja 2018r."/>
    <w:docVar w:name="AktNr" w:val="340/2018/P"/>
    <w:docVar w:name="Sprawa" w:val="rozstrzygnięcia naboru wniosków o przyznanie dotacji celowych na dofinansowanie zadań związanych z rozwojem rodzinnych ogrodów działkowych, zawierającego informację o wnioskach, którym przyznano dotację z budżetu Miasta Poznania."/>
  </w:docVars>
  <w:rsids>
    <w:rsidRoot w:val="007F3399"/>
    <w:rsid w:val="00016271"/>
    <w:rsid w:val="00072485"/>
    <w:rsid w:val="000C07FF"/>
    <w:rsid w:val="000E2E12"/>
    <w:rsid w:val="00167A3B"/>
    <w:rsid w:val="001C277E"/>
    <w:rsid w:val="001D4FCC"/>
    <w:rsid w:val="00240A1F"/>
    <w:rsid w:val="002848A2"/>
    <w:rsid w:val="002C4925"/>
    <w:rsid w:val="00342487"/>
    <w:rsid w:val="00363080"/>
    <w:rsid w:val="003679C6"/>
    <w:rsid w:val="00373368"/>
    <w:rsid w:val="003A5ED0"/>
    <w:rsid w:val="003D4340"/>
    <w:rsid w:val="003E3BDE"/>
    <w:rsid w:val="00421395"/>
    <w:rsid w:val="00451FF2"/>
    <w:rsid w:val="004A0703"/>
    <w:rsid w:val="004C5AE8"/>
    <w:rsid w:val="004F2A60"/>
    <w:rsid w:val="00520578"/>
    <w:rsid w:val="00546155"/>
    <w:rsid w:val="005576D9"/>
    <w:rsid w:val="00565809"/>
    <w:rsid w:val="00571718"/>
    <w:rsid w:val="005735B5"/>
    <w:rsid w:val="005C364E"/>
    <w:rsid w:val="005C6BB7"/>
    <w:rsid w:val="005E0B50"/>
    <w:rsid w:val="005E28F0"/>
    <w:rsid w:val="005E453F"/>
    <w:rsid w:val="0065477E"/>
    <w:rsid w:val="00697D6D"/>
    <w:rsid w:val="006C370E"/>
    <w:rsid w:val="006C56EC"/>
    <w:rsid w:val="0070231A"/>
    <w:rsid w:val="007320A6"/>
    <w:rsid w:val="007427F2"/>
    <w:rsid w:val="007611D3"/>
    <w:rsid w:val="0079779A"/>
    <w:rsid w:val="007D5325"/>
    <w:rsid w:val="007F3399"/>
    <w:rsid w:val="00853287"/>
    <w:rsid w:val="0085707D"/>
    <w:rsid w:val="00860838"/>
    <w:rsid w:val="008627D3"/>
    <w:rsid w:val="00871DCB"/>
    <w:rsid w:val="008E05B1"/>
    <w:rsid w:val="008F45D1"/>
    <w:rsid w:val="00931FB0"/>
    <w:rsid w:val="009711FF"/>
    <w:rsid w:val="009773E3"/>
    <w:rsid w:val="009B4A80"/>
    <w:rsid w:val="009C7F1F"/>
    <w:rsid w:val="009E48F1"/>
    <w:rsid w:val="009F5036"/>
    <w:rsid w:val="00A5209A"/>
    <w:rsid w:val="00AA0D27"/>
    <w:rsid w:val="00AA184A"/>
    <w:rsid w:val="00AA4D04"/>
    <w:rsid w:val="00AF4E3F"/>
    <w:rsid w:val="00B13D19"/>
    <w:rsid w:val="00B40178"/>
    <w:rsid w:val="00B94A43"/>
    <w:rsid w:val="00BA113A"/>
    <w:rsid w:val="00BB3401"/>
    <w:rsid w:val="00BC792D"/>
    <w:rsid w:val="00C040D0"/>
    <w:rsid w:val="00C5423F"/>
    <w:rsid w:val="00C80C16"/>
    <w:rsid w:val="00C82AF6"/>
    <w:rsid w:val="00CB05CD"/>
    <w:rsid w:val="00CC73B6"/>
    <w:rsid w:val="00CD3B7B"/>
    <w:rsid w:val="00CE5304"/>
    <w:rsid w:val="00D672EE"/>
    <w:rsid w:val="00DC3E76"/>
    <w:rsid w:val="00DC51EB"/>
    <w:rsid w:val="00DF6082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9A37F-D9BF-4BE5-9E33-BAD196D9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71D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871DC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871DC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871DCB"/>
    <w:rPr>
      <w:b/>
      <w:bCs/>
    </w:rPr>
  </w:style>
  <w:style w:type="character" w:styleId="Hipercze">
    <w:name w:val="Hyperlink"/>
    <w:uiPriority w:val="99"/>
    <w:unhideWhenUsed/>
    <w:rsid w:val="00871DCB"/>
    <w:rPr>
      <w:color w:val="0000FF"/>
      <w:u w:val="single"/>
    </w:rPr>
  </w:style>
  <w:style w:type="paragraph" w:customStyle="1" w:styleId="Styl">
    <w:name w:val="Styl"/>
    <w:rsid w:val="00871DC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UyteHipercze">
    <w:name w:val="FollowedHyperlink"/>
    <w:basedOn w:val="Domylnaczcionkaakapitu"/>
    <w:rsid w:val="003D4340"/>
    <w:rPr>
      <w:color w:val="954F72" w:themeColor="followedHyperlink"/>
      <w:u w:val="single"/>
    </w:rPr>
  </w:style>
  <w:style w:type="paragraph" w:customStyle="1" w:styleId="firstparagraph">
    <w:name w:val="firstparagraph"/>
    <w:basedOn w:val="Normalny"/>
    <w:rsid w:val="00016271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16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16</TotalTime>
  <Pages>2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Joanna Przybylska</dc:creator>
  <cp:keywords/>
  <cp:lastModifiedBy>Anna Miałka</cp:lastModifiedBy>
  <cp:revision>11</cp:revision>
  <cp:lastPrinted>2021-06-11T08:49:00Z</cp:lastPrinted>
  <dcterms:created xsi:type="dcterms:W3CDTF">2021-06-11T08:01:00Z</dcterms:created>
  <dcterms:modified xsi:type="dcterms:W3CDTF">2021-07-06T07:13:00Z</dcterms:modified>
</cp:coreProperties>
</file>