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AC" w:rsidRPr="00743211" w:rsidRDefault="002E6A29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</w:rPr>
      </w:pPr>
      <w:r w:rsidRPr="00743211">
        <w:rPr>
          <w:rFonts w:asciiTheme="minorHAnsi" w:hAnsiTheme="minorHAnsi" w:cstheme="minorHAnsi"/>
        </w:rPr>
        <w:t>WI</w:t>
      </w:r>
      <w:r w:rsidR="00F60DAC" w:rsidRPr="00743211">
        <w:rPr>
          <w:rFonts w:asciiTheme="minorHAnsi" w:hAnsiTheme="minorHAnsi" w:cstheme="minorHAnsi"/>
        </w:rPr>
        <w:t>.041.</w:t>
      </w:r>
      <w:r w:rsidRPr="00743211">
        <w:rPr>
          <w:rFonts w:asciiTheme="minorHAnsi" w:hAnsiTheme="minorHAnsi" w:cstheme="minorHAnsi"/>
        </w:rPr>
        <w:t>2.2022.KS</w:t>
      </w:r>
    </w:p>
    <w:p w:rsidR="00082508" w:rsidRPr="00743211" w:rsidRDefault="00082508" w:rsidP="008B30EB">
      <w:pPr>
        <w:pStyle w:val="Styl"/>
        <w:shd w:val="clear" w:color="auto" w:fill="FFFFFE"/>
        <w:spacing w:before="240" w:line="276" w:lineRule="auto"/>
        <w:ind w:right="49"/>
        <w:rPr>
          <w:rFonts w:asciiTheme="minorHAnsi" w:hAnsiTheme="minorHAnsi" w:cstheme="minorHAnsi"/>
          <w:iCs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ZARZĄDZENIE Nr </w:t>
      </w:r>
      <w:r w:rsidR="00012660" w:rsidRPr="00743211">
        <w:rPr>
          <w:rFonts w:asciiTheme="minorHAnsi" w:hAnsiTheme="minorHAnsi" w:cstheme="minorHAnsi"/>
          <w:color w:val="000000" w:themeColor="text1"/>
        </w:rPr>
        <w:t>32</w:t>
      </w:r>
      <w:r w:rsidRPr="00743211">
        <w:rPr>
          <w:rFonts w:asciiTheme="minorHAnsi" w:hAnsiTheme="minorHAnsi" w:cstheme="minorHAnsi"/>
          <w:iCs/>
          <w:color w:val="000000" w:themeColor="text1"/>
        </w:rPr>
        <w:t>/20</w:t>
      </w:r>
      <w:r w:rsidR="006F4D15" w:rsidRPr="00743211">
        <w:rPr>
          <w:rFonts w:asciiTheme="minorHAnsi" w:hAnsiTheme="minorHAnsi" w:cstheme="minorHAnsi"/>
          <w:iCs/>
          <w:color w:val="000000" w:themeColor="text1"/>
        </w:rPr>
        <w:t>22</w:t>
      </w:r>
    </w:p>
    <w:p w:rsidR="00082508" w:rsidRPr="00743211" w:rsidRDefault="00082508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iCs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>Burmistrza Miasta Mława</w:t>
      </w:r>
    </w:p>
    <w:p w:rsidR="00082508" w:rsidRPr="00743211" w:rsidRDefault="00A44B21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iCs/>
          <w:color w:val="000000" w:themeColor="text1"/>
        </w:rPr>
      </w:pPr>
      <w:r w:rsidRPr="00743211">
        <w:rPr>
          <w:rFonts w:asciiTheme="minorHAnsi" w:hAnsiTheme="minorHAnsi" w:cstheme="minorHAnsi"/>
          <w:iCs/>
          <w:color w:val="000000" w:themeColor="text1"/>
        </w:rPr>
        <w:t>z</w:t>
      </w:r>
      <w:r w:rsidR="00082508" w:rsidRPr="00743211">
        <w:rPr>
          <w:rFonts w:asciiTheme="minorHAnsi" w:hAnsiTheme="minorHAnsi" w:cstheme="minorHAnsi"/>
          <w:iCs/>
          <w:color w:val="000000" w:themeColor="text1"/>
        </w:rPr>
        <w:t xml:space="preserve"> dnia </w:t>
      </w:r>
      <w:r w:rsidR="00012660" w:rsidRPr="00743211">
        <w:rPr>
          <w:rFonts w:asciiTheme="minorHAnsi" w:hAnsiTheme="minorHAnsi" w:cstheme="minorHAnsi"/>
          <w:iCs/>
          <w:color w:val="000000" w:themeColor="text1"/>
        </w:rPr>
        <w:t>17</w:t>
      </w:r>
      <w:r w:rsidR="00082508" w:rsidRPr="00743211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12660" w:rsidRPr="00743211">
        <w:rPr>
          <w:rFonts w:asciiTheme="minorHAnsi" w:hAnsiTheme="minorHAnsi" w:cstheme="minorHAnsi"/>
          <w:iCs/>
          <w:color w:val="000000" w:themeColor="text1"/>
        </w:rPr>
        <w:t>lutego</w:t>
      </w:r>
      <w:r w:rsidR="00082508" w:rsidRPr="00743211">
        <w:rPr>
          <w:rFonts w:asciiTheme="minorHAnsi" w:hAnsiTheme="minorHAnsi" w:cstheme="minorHAnsi"/>
          <w:iCs/>
          <w:color w:val="000000" w:themeColor="text1"/>
        </w:rPr>
        <w:t xml:space="preserve"> 20</w:t>
      </w:r>
      <w:r w:rsidR="006F4D15" w:rsidRPr="00743211">
        <w:rPr>
          <w:rFonts w:asciiTheme="minorHAnsi" w:hAnsiTheme="minorHAnsi" w:cstheme="minorHAnsi"/>
          <w:iCs/>
          <w:color w:val="000000" w:themeColor="text1"/>
        </w:rPr>
        <w:t>22</w:t>
      </w:r>
      <w:r w:rsidR="00082508" w:rsidRPr="00743211">
        <w:rPr>
          <w:rFonts w:asciiTheme="minorHAnsi" w:hAnsiTheme="minorHAnsi" w:cstheme="minorHAnsi"/>
          <w:iCs/>
          <w:color w:val="000000" w:themeColor="text1"/>
        </w:rPr>
        <w:t xml:space="preserve"> roku</w:t>
      </w:r>
    </w:p>
    <w:p w:rsidR="00082508" w:rsidRPr="00743211" w:rsidRDefault="00082508" w:rsidP="008B30EB">
      <w:pPr>
        <w:pStyle w:val="Styl"/>
        <w:shd w:val="clear" w:color="auto" w:fill="FFFFFE"/>
        <w:spacing w:before="240" w:line="276" w:lineRule="auto"/>
        <w:ind w:right="39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w sprawie ogłoszenia naboru wniosków o udzielenie dotacji celowej </w:t>
      </w:r>
      <w:r w:rsidR="00152CF6" w:rsidRPr="00743211">
        <w:rPr>
          <w:rFonts w:asciiTheme="minorHAnsi" w:hAnsiTheme="minorHAnsi" w:cstheme="minorHAnsi"/>
        </w:rPr>
        <w:t>stowarzyszeniom ogrodowym prowadzącym rodzinne ogrody działkowe na obszarze Miasta Mława na dofinansowanie zadań związanych z ich rozwojem</w:t>
      </w:r>
      <w:r w:rsidR="00152CF6" w:rsidRPr="00743211">
        <w:rPr>
          <w:rFonts w:asciiTheme="minorHAnsi" w:hAnsiTheme="minorHAnsi" w:cstheme="minorHAnsi"/>
          <w:color w:val="000000" w:themeColor="text1"/>
        </w:rPr>
        <w:t>.</w:t>
      </w:r>
    </w:p>
    <w:p w:rsidR="00082508" w:rsidRPr="00743211" w:rsidRDefault="00082508" w:rsidP="008B30EB">
      <w:pPr>
        <w:pStyle w:val="Styl"/>
        <w:shd w:val="clear" w:color="auto" w:fill="FFFFFE"/>
        <w:spacing w:before="240" w:line="276" w:lineRule="auto"/>
        <w:ind w:right="10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>Na podstawie art. 30 ust. 1 ustawy z dnia 8 marca 1990 roku o samorządzie gminnym (Dz. U. z 20</w:t>
      </w:r>
      <w:r w:rsidR="00B4742B" w:rsidRPr="00743211">
        <w:rPr>
          <w:rFonts w:asciiTheme="minorHAnsi" w:hAnsiTheme="minorHAnsi" w:cstheme="minorHAnsi"/>
          <w:color w:val="000000" w:themeColor="text1"/>
        </w:rPr>
        <w:t>21 r. poz. 1372 i 1834</w:t>
      </w:r>
      <w:r w:rsidRPr="00743211">
        <w:rPr>
          <w:rFonts w:asciiTheme="minorHAnsi" w:hAnsiTheme="minorHAnsi" w:cstheme="minorHAnsi"/>
          <w:color w:val="000000" w:themeColor="text1"/>
        </w:rPr>
        <w:t xml:space="preserve">) oraz uchwały Nr </w:t>
      </w:r>
      <w:r w:rsidRPr="00743211">
        <w:rPr>
          <w:rFonts w:asciiTheme="minorHAnsi" w:hAnsiTheme="minorHAnsi" w:cstheme="minorHAnsi"/>
          <w:iCs/>
          <w:color w:val="000000" w:themeColor="text1"/>
        </w:rPr>
        <w:t xml:space="preserve">X/135/2019 </w:t>
      </w:r>
      <w:r w:rsidRPr="00743211">
        <w:rPr>
          <w:rFonts w:asciiTheme="minorHAnsi" w:hAnsiTheme="minorHAnsi" w:cstheme="minorHAnsi"/>
          <w:color w:val="000000" w:themeColor="text1"/>
        </w:rPr>
        <w:t xml:space="preserve">Rady Miasta Mława </w:t>
      </w:r>
      <w:r w:rsidR="006F4D15" w:rsidRPr="00743211">
        <w:rPr>
          <w:rFonts w:asciiTheme="minorHAnsi" w:hAnsiTheme="minorHAnsi" w:cstheme="minorHAnsi"/>
          <w:color w:val="000000" w:themeColor="text1"/>
        </w:rPr>
        <w:br/>
      </w:r>
      <w:r w:rsidRPr="00743211">
        <w:rPr>
          <w:rFonts w:asciiTheme="minorHAnsi" w:hAnsiTheme="minorHAnsi" w:cstheme="minorHAnsi"/>
          <w:color w:val="000000" w:themeColor="text1"/>
        </w:rPr>
        <w:t xml:space="preserve">z dnia 20 sierpnia 2019 r. w sprawie w sprawie określenia trybu postępowania </w:t>
      </w:r>
      <w:r w:rsidR="006F4D15" w:rsidRPr="00743211">
        <w:rPr>
          <w:rFonts w:asciiTheme="minorHAnsi" w:hAnsiTheme="minorHAnsi" w:cstheme="minorHAnsi"/>
          <w:color w:val="000000" w:themeColor="text1"/>
        </w:rPr>
        <w:br/>
      </w:r>
      <w:r w:rsidRPr="00743211">
        <w:rPr>
          <w:rFonts w:asciiTheme="minorHAnsi" w:hAnsiTheme="minorHAnsi" w:cstheme="minorHAnsi"/>
          <w:color w:val="000000" w:themeColor="text1"/>
        </w:rPr>
        <w:t>o udzielenie dotacji celowych stowarzyszeniom ogrodowym</w:t>
      </w:r>
      <w:r w:rsidR="00C156B6" w:rsidRPr="00743211">
        <w:rPr>
          <w:rFonts w:asciiTheme="minorHAnsi" w:hAnsiTheme="minorHAnsi" w:cstheme="minorHAnsi"/>
          <w:color w:val="000000" w:themeColor="text1"/>
        </w:rPr>
        <w:t xml:space="preserve"> </w:t>
      </w:r>
      <w:r w:rsidRPr="00743211">
        <w:rPr>
          <w:rFonts w:asciiTheme="minorHAnsi" w:hAnsiTheme="minorHAnsi" w:cstheme="minorHAnsi"/>
          <w:color w:val="000000" w:themeColor="text1"/>
        </w:rPr>
        <w:t xml:space="preserve">prowadzącym rodzinne ogrody działkowe na obszarze Miasta Mława, sposobu rozliczenia tych dotacji oraz sposobu kontroli wykonywania zadań, zarządzam, co następuje: </w:t>
      </w:r>
    </w:p>
    <w:p w:rsidR="00082508" w:rsidRPr="00743211" w:rsidRDefault="00082508" w:rsidP="008B30EB">
      <w:pPr>
        <w:pStyle w:val="Styl"/>
        <w:shd w:val="clear" w:color="auto" w:fill="FFFFFE"/>
        <w:spacing w:before="240" w:line="276" w:lineRule="auto"/>
        <w:ind w:right="10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>§ 1. Ogłaszam nabór wniosków o udzielenie dotacji celowej ze środków budżetu Miasta Mława w 20</w:t>
      </w:r>
      <w:r w:rsidR="006F4D15" w:rsidRPr="00743211">
        <w:rPr>
          <w:rFonts w:asciiTheme="minorHAnsi" w:hAnsiTheme="minorHAnsi" w:cstheme="minorHAnsi"/>
          <w:color w:val="000000" w:themeColor="text1"/>
        </w:rPr>
        <w:t>22</w:t>
      </w:r>
      <w:r w:rsidRPr="00743211">
        <w:rPr>
          <w:rFonts w:asciiTheme="minorHAnsi" w:hAnsiTheme="minorHAnsi" w:cstheme="minorHAnsi"/>
          <w:color w:val="000000" w:themeColor="text1"/>
        </w:rPr>
        <w:t xml:space="preserve"> roku na zadania </w:t>
      </w:r>
      <w:r w:rsidR="00152CF6" w:rsidRPr="00743211">
        <w:rPr>
          <w:rFonts w:asciiTheme="minorHAnsi" w:hAnsiTheme="minorHAnsi" w:cstheme="minorHAnsi"/>
          <w:color w:val="000000" w:themeColor="text1"/>
        </w:rPr>
        <w:t xml:space="preserve">związane  z ich </w:t>
      </w:r>
      <w:r w:rsidRPr="00743211">
        <w:rPr>
          <w:rFonts w:asciiTheme="minorHAnsi" w:hAnsiTheme="minorHAnsi" w:cstheme="minorHAnsi"/>
          <w:color w:val="000000" w:themeColor="text1"/>
        </w:rPr>
        <w:t>rozwoj</w:t>
      </w:r>
      <w:r w:rsidR="00152CF6" w:rsidRPr="00743211">
        <w:rPr>
          <w:rFonts w:asciiTheme="minorHAnsi" w:hAnsiTheme="minorHAnsi" w:cstheme="minorHAnsi"/>
          <w:color w:val="000000" w:themeColor="text1"/>
        </w:rPr>
        <w:t>em</w:t>
      </w:r>
      <w:r w:rsidRPr="00743211">
        <w:rPr>
          <w:rFonts w:asciiTheme="minorHAnsi" w:hAnsiTheme="minorHAnsi" w:cstheme="minorHAnsi"/>
          <w:color w:val="000000" w:themeColor="text1"/>
        </w:rPr>
        <w:t xml:space="preserve">. </w:t>
      </w:r>
    </w:p>
    <w:p w:rsidR="00993E4B" w:rsidRPr="00743211" w:rsidRDefault="00082508" w:rsidP="008B30EB">
      <w:pPr>
        <w:pStyle w:val="Styl"/>
        <w:shd w:val="clear" w:color="auto" w:fill="FFFFFE"/>
        <w:spacing w:before="240"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§ 2. </w:t>
      </w:r>
      <w:proofErr w:type="spellStart"/>
      <w:r w:rsidR="00993E4B" w:rsidRPr="00743211">
        <w:rPr>
          <w:rFonts w:asciiTheme="minorHAnsi" w:hAnsiTheme="minorHAnsi" w:cstheme="minorHAnsi"/>
          <w:color w:val="000000" w:themeColor="text1"/>
        </w:rPr>
        <w:t>Załacznikami</w:t>
      </w:r>
      <w:proofErr w:type="spellEnd"/>
      <w:r w:rsidR="00993E4B" w:rsidRPr="00743211">
        <w:rPr>
          <w:rFonts w:asciiTheme="minorHAnsi" w:hAnsiTheme="minorHAnsi" w:cstheme="minorHAnsi"/>
          <w:color w:val="000000" w:themeColor="text1"/>
        </w:rPr>
        <w:t xml:space="preserve"> do niniejszego zarządzenia są:</w:t>
      </w:r>
    </w:p>
    <w:p w:rsidR="00993E4B" w:rsidRPr="00743211" w:rsidRDefault="00993E4B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1) </w:t>
      </w:r>
      <w:r w:rsidR="00082508" w:rsidRPr="00743211">
        <w:rPr>
          <w:rFonts w:asciiTheme="minorHAnsi" w:hAnsiTheme="minorHAnsi" w:cstheme="minorHAnsi"/>
          <w:color w:val="000000" w:themeColor="text1"/>
        </w:rPr>
        <w:t xml:space="preserve">Treść ogłoszenia </w:t>
      </w:r>
      <w:r w:rsidRPr="00743211">
        <w:rPr>
          <w:rFonts w:asciiTheme="minorHAnsi" w:hAnsiTheme="minorHAnsi" w:cstheme="minorHAnsi"/>
          <w:color w:val="000000" w:themeColor="text1"/>
        </w:rPr>
        <w:t>- załącznik nr 1.</w:t>
      </w:r>
    </w:p>
    <w:p w:rsidR="00993E4B" w:rsidRPr="00743211" w:rsidRDefault="00993E4B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>2) Wzór wniosku o przyznanie dotacji - załącznik nr 2.</w:t>
      </w:r>
    </w:p>
    <w:p w:rsidR="00993E4B" w:rsidRPr="00743211" w:rsidRDefault="00993E4B" w:rsidP="008B30EB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>3) Wzór umowy - załącznik nr 3.</w:t>
      </w:r>
    </w:p>
    <w:p w:rsidR="00A44B21" w:rsidRPr="00743211" w:rsidRDefault="00082508" w:rsidP="008B30EB">
      <w:pPr>
        <w:pStyle w:val="Styl"/>
        <w:shd w:val="clear" w:color="auto" w:fill="FFFFFE"/>
        <w:spacing w:before="240" w:line="276" w:lineRule="auto"/>
        <w:ind w:right="1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§ 3. Wykonanie zarządzenia powierzam Naczelnikowi Wydziału </w:t>
      </w:r>
      <w:r w:rsidR="006F4D15" w:rsidRPr="00743211">
        <w:rPr>
          <w:rFonts w:asciiTheme="minorHAnsi" w:hAnsiTheme="minorHAnsi" w:cstheme="minorHAnsi"/>
          <w:color w:val="000000" w:themeColor="text1"/>
        </w:rPr>
        <w:t>Inwestycji</w:t>
      </w:r>
      <w:r w:rsidRPr="00743211">
        <w:rPr>
          <w:rFonts w:asciiTheme="minorHAnsi" w:hAnsiTheme="minorHAnsi" w:cstheme="minorHAnsi"/>
          <w:color w:val="000000" w:themeColor="text1"/>
        </w:rPr>
        <w:t xml:space="preserve"> Urzędu Miasta Mława</w:t>
      </w:r>
      <w:r w:rsidR="00A44B21" w:rsidRPr="00743211">
        <w:rPr>
          <w:rFonts w:asciiTheme="minorHAnsi" w:hAnsiTheme="minorHAnsi" w:cstheme="minorHAnsi"/>
          <w:color w:val="000000" w:themeColor="text1"/>
        </w:rPr>
        <w:t>.</w:t>
      </w:r>
    </w:p>
    <w:p w:rsidR="00082508" w:rsidRPr="00743211" w:rsidRDefault="00082508" w:rsidP="008B30EB">
      <w:pPr>
        <w:pStyle w:val="Styl"/>
        <w:shd w:val="clear" w:color="auto" w:fill="FFFFFE"/>
        <w:spacing w:before="240" w:line="276" w:lineRule="auto"/>
        <w:ind w:right="1"/>
        <w:rPr>
          <w:rFonts w:asciiTheme="minorHAnsi" w:hAnsiTheme="minorHAnsi" w:cstheme="minorHAnsi"/>
          <w:color w:val="000000" w:themeColor="text1"/>
        </w:rPr>
      </w:pPr>
      <w:r w:rsidRPr="00743211">
        <w:rPr>
          <w:rFonts w:asciiTheme="minorHAnsi" w:hAnsiTheme="minorHAnsi" w:cstheme="minorHAnsi"/>
          <w:color w:val="000000" w:themeColor="text1"/>
        </w:rPr>
        <w:t xml:space="preserve">§ 4. Zarządzenie wchodzi w życie z dniem podpisania. </w:t>
      </w:r>
    </w:p>
    <w:p w:rsidR="00030554" w:rsidRPr="00743211" w:rsidRDefault="00030554" w:rsidP="008B30EB">
      <w:pPr>
        <w:autoSpaceDE w:val="0"/>
        <w:autoSpaceDN w:val="0"/>
        <w:adjustRightInd w:val="0"/>
        <w:spacing w:before="240" w:line="276" w:lineRule="auto"/>
        <w:ind w:left="4820"/>
        <w:rPr>
          <w:rFonts w:asciiTheme="minorHAnsi" w:hAnsiTheme="minorHAnsi" w:cstheme="minorHAnsi"/>
          <w:sz w:val="24"/>
          <w:szCs w:val="24"/>
        </w:rPr>
      </w:pPr>
    </w:p>
    <w:p w:rsidR="00030554" w:rsidRPr="00743211" w:rsidRDefault="00030554" w:rsidP="008B30EB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43211">
        <w:rPr>
          <w:rFonts w:asciiTheme="minorHAnsi" w:hAnsiTheme="minorHAnsi" w:cstheme="minorHAnsi"/>
          <w:sz w:val="24"/>
          <w:szCs w:val="24"/>
        </w:rPr>
        <w:t>Burmistrz Miasta</w:t>
      </w:r>
    </w:p>
    <w:p w:rsidR="00030554" w:rsidRPr="00743211" w:rsidRDefault="00030554" w:rsidP="008B30EB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211">
        <w:rPr>
          <w:rFonts w:asciiTheme="minorHAnsi" w:hAnsiTheme="minorHAnsi" w:cstheme="minorHAnsi"/>
          <w:sz w:val="24"/>
          <w:szCs w:val="24"/>
        </w:rPr>
        <w:t>Sławomir</w:t>
      </w:r>
      <w:r w:rsidR="0019450A" w:rsidRPr="00743211">
        <w:rPr>
          <w:rFonts w:asciiTheme="minorHAnsi" w:hAnsiTheme="minorHAnsi" w:cstheme="minorHAnsi"/>
          <w:sz w:val="24"/>
          <w:szCs w:val="24"/>
        </w:rPr>
        <w:t xml:space="preserve"> </w:t>
      </w:r>
      <w:r w:rsidRPr="00743211">
        <w:rPr>
          <w:rFonts w:asciiTheme="minorHAnsi" w:hAnsiTheme="minorHAnsi" w:cstheme="minorHAnsi"/>
          <w:sz w:val="24"/>
          <w:szCs w:val="24"/>
        </w:rPr>
        <w:t>Kowalewski</w:t>
      </w:r>
    </w:p>
    <w:p w:rsidR="00030554" w:rsidRDefault="00030554" w:rsidP="00743211">
      <w:pPr>
        <w:autoSpaceDE w:val="0"/>
        <w:autoSpaceDN w:val="0"/>
        <w:adjustRightInd w:val="0"/>
        <w:spacing w:before="240" w:line="276" w:lineRule="auto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120FE" w:rsidRDefault="002120FE">
      <w:pPr>
        <w:rPr>
          <w:rFonts w:eastAsiaTheme="minorEastAsia"/>
          <w:color w:val="000000" w:themeColor="text1"/>
          <w:sz w:val="24"/>
          <w:szCs w:val="24"/>
        </w:rPr>
      </w:pPr>
    </w:p>
    <w:sectPr w:rsidR="002120FE" w:rsidSect="00A25DA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0D" w:rsidRDefault="00F2440D">
      <w:r>
        <w:separator/>
      </w:r>
    </w:p>
  </w:endnote>
  <w:endnote w:type="continuationSeparator" w:id="0">
    <w:p w:rsidR="00F2440D" w:rsidRDefault="00F2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40" w:rsidRDefault="00B621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3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0D" w:rsidRDefault="00F2440D">
      <w:r>
        <w:separator/>
      </w:r>
    </w:p>
  </w:footnote>
  <w:footnote w:type="continuationSeparator" w:id="0">
    <w:p w:rsidR="00F2440D" w:rsidRDefault="00F24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1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4F36"/>
    <w:multiLevelType w:val="multilevel"/>
    <w:tmpl w:val="282457C2"/>
    <w:numStyleLink w:val="Styl3"/>
  </w:abstractNum>
  <w:abstractNum w:abstractNumId="1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31"/>
  </w:num>
  <w:num w:numId="16">
    <w:abstractNumId w:val="21"/>
  </w:num>
  <w:num w:numId="17">
    <w:abstractNumId w:val="8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19"/>
  </w:num>
  <w:num w:numId="29">
    <w:abstractNumId w:val="13"/>
  </w:num>
  <w:num w:numId="30">
    <w:abstractNumId w:val="1"/>
  </w:num>
  <w:num w:numId="3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2660"/>
    <w:rsid w:val="00016271"/>
    <w:rsid w:val="00021539"/>
    <w:rsid w:val="0002172B"/>
    <w:rsid w:val="00030554"/>
    <w:rsid w:val="00037192"/>
    <w:rsid w:val="00072485"/>
    <w:rsid w:val="00082508"/>
    <w:rsid w:val="000A55BB"/>
    <w:rsid w:val="000C07FF"/>
    <w:rsid w:val="000E2E12"/>
    <w:rsid w:val="001054E2"/>
    <w:rsid w:val="00152CF6"/>
    <w:rsid w:val="00167A3B"/>
    <w:rsid w:val="001827AE"/>
    <w:rsid w:val="00182992"/>
    <w:rsid w:val="0019450A"/>
    <w:rsid w:val="001B0B90"/>
    <w:rsid w:val="001D4FCC"/>
    <w:rsid w:val="00204AA6"/>
    <w:rsid w:val="00205AF7"/>
    <w:rsid w:val="002120FE"/>
    <w:rsid w:val="0022079C"/>
    <w:rsid w:val="0022149C"/>
    <w:rsid w:val="00240A1F"/>
    <w:rsid w:val="00251CBC"/>
    <w:rsid w:val="00256DC5"/>
    <w:rsid w:val="00274D1F"/>
    <w:rsid w:val="002848A2"/>
    <w:rsid w:val="002C0D94"/>
    <w:rsid w:val="002C4925"/>
    <w:rsid w:val="002E6A29"/>
    <w:rsid w:val="00317629"/>
    <w:rsid w:val="00342487"/>
    <w:rsid w:val="00363080"/>
    <w:rsid w:val="003679C6"/>
    <w:rsid w:val="00373368"/>
    <w:rsid w:val="00392691"/>
    <w:rsid w:val="003D4340"/>
    <w:rsid w:val="003E3BDE"/>
    <w:rsid w:val="00412702"/>
    <w:rsid w:val="00412B58"/>
    <w:rsid w:val="00421395"/>
    <w:rsid w:val="00447263"/>
    <w:rsid w:val="00451FF2"/>
    <w:rsid w:val="004922A5"/>
    <w:rsid w:val="00494D4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3A68"/>
    <w:rsid w:val="00674276"/>
    <w:rsid w:val="006C56EC"/>
    <w:rsid w:val="006F4D15"/>
    <w:rsid w:val="00726D08"/>
    <w:rsid w:val="00743211"/>
    <w:rsid w:val="0079779A"/>
    <w:rsid w:val="007D5325"/>
    <w:rsid w:val="007F3399"/>
    <w:rsid w:val="007F40DC"/>
    <w:rsid w:val="0080316E"/>
    <w:rsid w:val="008335D1"/>
    <w:rsid w:val="00835F4D"/>
    <w:rsid w:val="00853287"/>
    <w:rsid w:val="00860838"/>
    <w:rsid w:val="008627D3"/>
    <w:rsid w:val="00871DCB"/>
    <w:rsid w:val="008B30EB"/>
    <w:rsid w:val="008B600E"/>
    <w:rsid w:val="008E05B1"/>
    <w:rsid w:val="008F4BE1"/>
    <w:rsid w:val="00931FB0"/>
    <w:rsid w:val="009669DD"/>
    <w:rsid w:val="009711FF"/>
    <w:rsid w:val="00971B2C"/>
    <w:rsid w:val="009773E3"/>
    <w:rsid w:val="00993E4B"/>
    <w:rsid w:val="009B0FDA"/>
    <w:rsid w:val="009B4A80"/>
    <w:rsid w:val="009C7F1F"/>
    <w:rsid w:val="009E48F1"/>
    <w:rsid w:val="009F5036"/>
    <w:rsid w:val="00A25DA1"/>
    <w:rsid w:val="00A44B21"/>
    <w:rsid w:val="00A5209A"/>
    <w:rsid w:val="00A709E5"/>
    <w:rsid w:val="00A80B41"/>
    <w:rsid w:val="00AA184A"/>
    <w:rsid w:val="00AA4D04"/>
    <w:rsid w:val="00AD3406"/>
    <w:rsid w:val="00AF4E3F"/>
    <w:rsid w:val="00B03940"/>
    <w:rsid w:val="00B4742B"/>
    <w:rsid w:val="00B62183"/>
    <w:rsid w:val="00B94A43"/>
    <w:rsid w:val="00BA113A"/>
    <w:rsid w:val="00BA2315"/>
    <w:rsid w:val="00BB1744"/>
    <w:rsid w:val="00BB3401"/>
    <w:rsid w:val="00BC792D"/>
    <w:rsid w:val="00BE7FEA"/>
    <w:rsid w:val="00C00348"/>
    <w:rsid w:val="00C123E8"/>
    <w:rsid w:val="00C156B6"/>
    <w:rsid w:val="00C46C8E"/>
    <w:rsid w:val="00C5423F"/>
    <w:rsid w:val="00C93A8E"/>
    <w:rsid w:val="00CB05CD"/>
    <w:rsid w:val="00CB4468"/>
    <w:rsid w:val="00CD3B7B"/>
    <w:rsid w:val="00CD4A51"/>
    <w:rsid w:val="00CE5304"/>
    <w:rsid w:val="00CF2CA2"/>
    <w:rsid w:val="00D672EE"/>
    <w:rsid w:val="00DC09F8"/>
    <w:rsid w:val="00DC3E76"/>
    <w:rsid w:val="00E02BC4"/>
    <w:rsid w:val="00E30060"/>
    <w:rsid w:val="00E360D3"/>
    <w:rsid w:val="00E60E02"/>
    <w:rsid w:val="00ED2A25"/>
    <w:rsid w:val="00EF34D9"/>
    <w:rsid w:val="00F2440D"/>
    <w:rsid w:val="00F60DAC"/>
    <w:rsid w:val="00F61F3F"/>
    <w:rsid w:val="00F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4D"/>
  </w:style>
  <w:style w:type="paragraph" w:styleId="Nagwek1">
    <w:name w:val="heading 1"/>
    <w:basedOn w:val="Normalny"/>
    <w:next w:val="Normalny"/>
    <w:qFormat/>
    <w:rsid w:val="00835F4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5F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F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35F4D"/>
    <w:rPr>
      <w:sz w:val="16"/>
    </w:rPr>
  </w:style>
  <w:style w:type="character" w:styleId="Numerstrony">
    <w:name w:val="page number"/>
    <w:basedOn w:val="Domylnaczcionkaakapitu"/>
    <w:rsid w:val="00835F4D"/>
  </w:style>
  <w:style w:type="paragraph" w:styleId="Tytu">
    <w:name w:val="Title"/>
    <w:basedOn w:val="Normalny"/>
    <w:qFormat/>
    <w:rsid w:val="00835F4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character" w:styleId="Odwoanieprzypisukocowego">
    <w:name w:val="endnote reference"/>
    <w:basedOn w:val="Domylnaczcionkaakapitu"/>
    <w:uiPriority w:val="99"/>
    <w:unhideWhenUsed/>
    <w:rsid w:val="007F40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6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7A22-09D3-44F0-9EA1-9540ACE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Joanna Przybylska</dc:creator>
  <cp:lastModifiedBy>kszelkowski</cp:lastModifiedBy>
  <cp:revision>2</cp:revision>
  <cp:lastPrinted>2019-09-10T11:08:00Z</cp:lastPrinted>
  <dcterms:created xsi:type="dcterms:W3CDTF">2022-02-17T09:55:00Z</dcterms:created>
  <dcterms:modified xsi:type="dcterms:W3CDTF">2022-02-17T09:55:00Z</dcterms:modified>
</cp:coreProperties>
</file>