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E778" w14:textId="290ED39B" w:rsidR="005A6109" w:rsidRPr="00155D77" w:rsidRDefault="00E9628E" w:rsidP="00155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55D77">
        <w:rPr>
          <w:rStyle w:val="Nagwek1Znak"/>
          <w:b/>
          <w:bCs/>
          <w:color w:val="auto"/>
          <w:sz w:val="24"/>
          <w:szCs w:val="24"/>
        </w:rPr>
        <w:t>Uzasadnienie do Zarządzenia nr 2</w:t>
      </w:r>
      <w:r w:rsidR="000D058D" w:rsidRPr="00155D77">
        <w:rPr>
          <w:rStyle w:val="Nagwek1Znak"/>
          <w:b/>
          <w:bCs/>
          <w:color w:val="auto"/>
          <w:sz w:val="24"/>
          <w:szCs w:val="24"/>
        </w:rPr>
        <w:t>3</w:t>
      </w:r>
      <w:r w:rsidRPr="00155D77">
        <w:rPr>
          <w:rStyle w:val="Nagwek1Znak"/>
          <w:b/>
          <w:bCs/>
          <w:color w:val="auto"/>
          <w:sz w:val="24"/>
          <w:szCs w:val="24"/>
        </w:rPr>
        <w:t>/2023</w:t>
      </w:r>
      <w:r w:rsidR="00155D77" w:rsidRPr="00155D77">
        <w:rPr>
          <w:rStyle w:val="Nagwek1Znak"/>
          <w:b/>
          <w:bCs/>
          <w:color w:val="auto"/>
          <w:sz w:val="24"/>
          <w:szCs w:val="24"/>
        </w:rPr>
        <w:br/>
      </w:r>
      <w:r w:rsidRPr="00155D7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155D77" w:rsidRPr="00155D77">
        <w:rPr>
          <w:rStyle w:val="Nagwek1Znak"/>
          <w:b/>
          <w:bCs/>
          <w:color w:val="auto"/>
          <w:sz w:val="24"/>
          <w:szCs w:val="24"/>
        </w:rPr>
        <w:br/>
      </w:r>
      <w:r w:rsidRPr="00155D77">
        <w:rPr>
          <w:rStyle w:val="Nagwek1Znak"/>
          <w:b/>
          <w:bCs/>
          <w:color w:val="auto"/>
          <w:sz w:val="24"/>
          <w:szCs w:val="24"/>
        </w:rPr>
        <w:t>z dnia 3</w:t>
      </w:r>
      <w:r w:rsidR="000D058D" w:rsidRPr="00155D77">
        <w:rPr>
          <w:rStyle w:val="Nagwek1Znak"/>
          <w:b/>
          <w:bCs/>
          <w:color w:val="auto"/>
          <w:sz w:val="24"/>
          <w:szCs w:val="24"/>
        </w:rPr>
        <w:t>1</w:t>
      </w:r>
      <w:r w:rsidRPr="00155D77">
        <w:rPr>
          <w:rStyle w:val="Nagwek1Znak"/>
          <w:b/>
          <w:bCs/>
          <w:color w:val="auto"/>
          <w:sz w:val="24"/>
          <w:szCs w:val="24"/>
        </w:rPr>
        <w:t xml:space="preserve"> stycznia 2023 r.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Style w:val="Nagwek2Znak"/>
          <w:b/>
          <w:bCs/>
          <w:color w:val="auto"/>
          <w:sz w:val="24"/>
          <w:szCs w:val="24"/>
        </w:rPr>
        <w:t>DOCHODY (+ 105 326,49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155D7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( + </w:t>
      </w:r>
      <w:r w:rsidR="001E61ED" w:rsidRPr="00155D77">
        <w:rPr>
          <w:rFonts w:asciiTheme="minorHAnsi" w:hAnsiTheme="minorHAnsi" w:cstheme="minorHAnsi"/>
          <w:b/>
          <w:bCs/>
          <w:sz w:val="24"/>
          <w:szCs w:val="24"/>
        </w:rPr>
        <w:t>7 762,49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>Rozdział 75</w:t>
      </w:r>
      <w:r w:rsidR="001E61ED" w:rsidRPr="00155D77">
        <w:rPr>
          <w:rFonts w:asciiTheme="minorHAnsi" w:hAnsiTheme="minorHAnsi" w:cstheme="minorHAnsi"/>
          <w:sz w:val="24"/>
          <w:szCs w:val="24"/>
          <w:u w:val="single"/>
        </w:rPr>
        <w:t>495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– </w:t>
      </w:r>
      <w:r w:rsidR="001E61ED" w:rsidRPr="00155D77">
        <w:rPr>
          <w:rFonts w:asciiTheme="minorHAnsi" w:hAnsiTheme="minorHAnsi" w:cstheme="minorHAnsi"/>
          <w:sz w:val="24"/>
          <w:szCs w:val="24"/>
          <w:u w:val="single"/>
        </w:rPr>
        <w:t>Pozostała działalność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(+ </w:t>
      </w:r>
      <w:r w:rsidR="001E61ED" w:rsidRPr="00155D77">
        <w:rPr>
          <w:rFonts w:asciiTheme="minorHAnsi" w:hAnsiTheme="minorHAnsi" w:cstheme="minorHAnsi"/>
          <w:sz w:val="24"/>
          <w:szCs w:val="24"/>
          <w:u w:val="single"/>
        </w:rPr>
        <w:t>7 762,49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zł)</w:t>
      </w:r>
      <w:bookmarkStart w:id="0" w:name="_Hlk121912748"/>
      <w:bookmarkStart w:id="1" w:name="_Hlk120109854"/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Zwiększenie planu dochodów Miasta Mława w kwocie (+ </w:t>
      </w:r>
      <w:r w:rsidR="00A02255" w:rsidRPr="00155D77">
        <w:rPr>
          <w:rFonts w:asciiTheme="minorHAnsi" w:hAnsiTheme="minorHAnsi" w:cstheme="minorHAnsi"/>
          <w:sz w:val="24"/>
          <w:szCs w:val="24"/>
        </w:rPr>
        <w:t>7 762,49</w:t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 zł) </w:t>
      </w:r>
      <w:bookmarkStart w:id="2" w:name="_Hlk120181718"/>
      <w:r w:rsidR="006D2C3E" w:rsidRPr="00155D77">
        <w:rPr>
          <w:rFonts w:asciiTheme="minorHAnsi" w:hAnsiTheme="minorHAnsi" w:cstheme="minorHAnsi"/>
          <w:sz w:val="24"/>
          <w:szCs w:val="24"/>
        </w:rPr>
        <w:t>o środki pochodzące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A02255" w:rsidRPr="00155D77">
        <w:rPr>
          <w:rFonts w:asciiTheme="minorHAnsi" w:hAnsiTheme="minorHAnsi" w:cstheme="minorHAnsi"/>
          <w:sz w:val="24"/>
          <w:szCs w:val="24"/>
        </w:rPr>
        <w:t>: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02255" w:rsidRPr="00155D77">
        <w:rPr>
          <w:rFonts w:asciiTheme="minorHAnsi" w:hAnsiTheme="minorHAnsi" w:cstheme="minorHAnsi"/>
          <w:sz w:val="24"/>
          <w:szCs w:val="24"/>
        </w:rPr>
        <w:t>-</w:t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bookmarkEnd w:id="1"/>
      <w:bookmarkEnd w:id="2"/>
      <w:r w:rsidR="00A02255" w:rsidRPr="00155D77">
        <w:rPr>
          <w:rFonts w:asciiTheme="minorHAnsi" w:hAnsiTheme="minorHAnsi" w:cstheme="minorHAnsi"/>
          <w:sz w:val="24"/>
          <w:szCs w:val="24"/>
        </w:rPr>
        <w:t>nadanie numeru PESEL</w:t>
      </w:r>
      <w:r w:rsidR="00C54713" w:rsidRPr="00155D77">
        <w:rPr>
          <w:rFonts w:asciiTheme="minorHAnsi" w:hAnsiTheme="minorHAnsi" w:cstheme="minorHAnsi"/>
          <w:sz w:val="24"/>
          <w:szCs w:val="24"/>
        </w:rPr>
        <w:t xml:space="preserve"> na wniosek w</w:t>
      </w:r>
      <w:r w:rsidR="0097442C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C54713" w:rsidRPr="00155D77">
        <w:rPr>
          <w:rFonts w:asciiTheme="minorHAnsi" w:hAnsiTheme="minorHAnsi" w:cstheme="minorHAnsi"/>
          <w:sz w:val="24"/>
          <w:szCs w:val="24"/>
        </w:rPr>
        <w:t>zw</w:t>
      </w:r>
      <w:r w:rsidR="0097442C" w:rsidRPr="00155D77">
        <w:rPr>
          <w:rFonts w:asciiTheme="minorHAnsi" w:hAnsiTheme="minorHAnsi" w:cstheme="minorHAnsi"/>
          <w:sz w:val="24"/>
          <w:szCs w:val="24"/>
        </w:rPr>
        <w:t>iązku z</w:t>
      </w:r>
      <w:r w:rsidR="00C54713" w:rsidRPr="00155D77">
        <w:rPr>
          <w:rFonts w:asciiTheme="minorHAnsi" w:hAnsiTheme="minorHAnsi" w:cstheme="minorHAnsi"/>
          <w:sz w:val="24"/>
          <w:szCs w:val="24"/>
        </w:rPr>
        <w:t xml:space="preserve"> konfliktem na Ukrainie w kwocie (+ 1 950,89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7442C" w:rsidRPr="00155D77">
        <w:rPr>
          <w:rFonts w:asciiTheme="minorHAnsi" w:hAnsiTheme="minorHAnsi" w:cstheme="minorHAnsi"/>
          <w:sz w:val="24"/>
          <w:szCs w:val="24"/>
        </w:rPr>
        <w:t>- wykonanie zdjęć w związku z nadaniem numeru PESEL w kwocie ( + 5 811,60 zł)</w:t>
      </w:r>
      <w:r w:rsidR="00DB2226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>Dział 85</w:t>
      </w:r>
      <w:r w:rsidR="005A5D1E" w:rsidRPr="00155D7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– Po</w:t>
      </w:r>
      <w:r w:rsidR="005A5D1E" w:rsidRPr="00155D77">
        <w:rPr>
          <w:rFonts w:asciiTheme="minorHAnsi" w:hAnsiTheme="minorHAnsi" w:cstheme="minorHAnsi"/>
          <w:b/>
          <w:bCs/>
          <w:sz w:val="24"/>
          <w:szCs w:val="24"/>
        </w:rPr>
        <w:t>moc społeczna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( + 67 </w:t>
      </w:r>
      <w:r w:rsidR="00FB2962" w:rsidRPr="00155D77">
        <w:rPr>
          <w:rFonts w:asciiTheme="minorHAnsi" w:hAnsiTheme="minorHAnsi" w:cstheme="minorHAnsi"/>
          <w:b/>
          <w:bCs/>
          <w:sz w:val="24"/>
          <w:szCs w:val="24"/>
        </w:rPr>
        <w:t>900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>,00 zł)</w:t>
      </w:r>
      <w:bookmarkStart w:id="3" w:name="_Hlk120190194"/>
      <w:bookmarkStart w:id="4" w:name="_Hlk120180126"/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>Rozdział 85</w:t>
      </w:r>
      <w:r w:rsidR="00FB2962" w:rsidRPr="00155D77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95 – Pozostała działalność (+ </w:t>
      </w:r>
      <w:r w:rsidR="00FB2962" w:rsidRPr="00155D77">
        <w:rPr>
          <w:rFonts w:asciiTheme="minorHAnsi" w:hAnsiTheme="minorHAnsi" w:cstheme="minorHAnsi"/>
          <w:sz w:val="24"/>
          <w:szCs w:val="24"/>
          <w:u w:val="single"/>
        </w:rPr>
        <w:t>67 900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>,00 zł)</w:t>
      </w:r>
      <w:bookmarkStart w:id="5" w:name="_Hlk121912931"/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</w:rPr>
        <w:t>Zwiększenie planu dochodów Miasta Mława w kwocie (+ 67 </w:t>
      </w:r>
      <w:r w:rsidR="00FB2962" w:rsidRPr="00155D77">
        <w:rPr>
          <w:rFonts w:asciiTheme="minorHAnsi" w:hAnsiTheme="minorHAnsi" w:cstheme="minorHAnsi"/>
          <w:sz w:val="24"/>
          <w:szCs w:val="24"/>
        </w:rPr>
        <w:t>900</w:t>
      </w:r>
      <w:r w:rsidR="006D2C3E" w:rsidRPr="00155D77">
        <w:rPr>
          <w:rFonts w:asciiTheme="minorHAnsi" w:hAnsiTheme="minorHAnsi" w:cstheme="minorHAnsi"/>
          <w:sz w:val="24"/>
          <w:szCs w:val="24"/>
        </w:rPr>
        <w:t>,00 zł) o środki pochodzące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  z Funduszu </w:t>
      </w:r>
      <w:bookmarkEnd w:id="5"/>
      <w:r w:rsidR="00F203D7" w:rsidRPr="00155D77">
        <w:rPr>
          <w:rFonts w:asciiTheme="minorHAnsi" w:hAnsiTheme="minorHAnsi" w:cstheme="minorHAnsi"/>
          <w:sz w:val="24"/>
          <w:szCs w:val="24"/>
        </w:rPr>
        <w:t>Pomocy na finansowanie lub dofinansowanie zadań bieżących w zakresie pomocy obywatelom Ukrainy z przeznaczeniem na: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203D7" w:rsidRPr="00155D77">
        <w:rPr>
          <w:rFonts w:asciiTheme="minorHAnsi" w:hAnsiTheme="minorHAnsi" w:cstheme="minorHAnsi"/>
          <w:sz w:val="24"/>
          <w:szCs w:val="24"/>
        </w:rPr>
        <w:t>- świadczenia pieniężne i niepieniężne z pomocy społecznej w kwocie (+ 3</w:t>
      </w:r>
      <w:r w:rsidR="001F410F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F203D7" w:rsidRPr="00155D77">
        <w:rPr>
          <w:rFonts w:asciiTheme="minorHAnsi" w:hAnsiTheme="minorHAnsi" w:cstheme="minorHAnsi"/>
          <w:sz w:val="24"/>
          <w:szCs w:val="24"/>
        </w:rPr>
        <w:t>000</w:t>
      </w:r>
      <w:r w:rsidR="001F410F" w:rsidRPr="00155D77">
        <w:rPr>
          <w:rFonts w:asciiTheme="minorHAnsi" w:hAnsiTheme="minorHAnsi" w:cstheme="minorHAnsi"/>
          <w:sz w:val="24"/>
          <w:szCs w:val="24"/>
        </w:rPr>
        <w:t>,00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F410F" w:rsidRPr="00155D77">
        <w:rPr>
          <w:rFonts w:asciiTheme="minorHAnsi" w:hAnsiTheme="minorHAnsi" w:cstheme="minorHAnsi"/>
          <w:sz w:val="24"/>
          <w:szCs w:val="24"/>
        </w:rPr>
        <w:t>- bezpłatną pomoc psychologiczną w kwocie (+ 3 700,00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70AE4" w:rsidRPr="00155D77">
        <w:rPr>
          <w:rFonts w:asciiTheme="minorHAnsi" w:hAnsiTheme="minorHAnsi" w:cstheme="minorHAnsi"/>
          <w:sz w:val="24"/>
          <w:szCs w:val="24"/>
        </w:rPr>
        <w:t>- jednorazowe świadczenia pieniężne ( 300 zł) oraz koszty obsługi w kwocie (+ 61 200,00 zł).</w:t>
      </w:r>
      <w:bookmarkEnd w:id="3"/>
      <w:bookmarkEnd w:id="4"/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>Dział 855 – Rodzina ( +</w:t>
      </w:r>
      <w:r w:rsidR="00333473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29 664</w:t>
      </w:r>
      <w:r w:rsidR="006D2C3E" w:rsidRPr="00155D77">
        <w:rPr>
          <w:rFonts w:asciiTheme="minorHAnsi" w:hAnsiTheme="minorHAnsi" w:cstheme="minorHAnsi"/>
          <w:b/>
          <w:bCs/>
          <w:sz w:val="24"/>
          <w:szCs w:val="24"/>
        </w:rPr>
        <w:t>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>Rozdział 855</w:t>
      </w:r>
      <w:r w:rsidR="00717452" w:rsidRPr="00155D77">
        <w:rPr>
          <w:rFonts w:asciiTheme="minorHAnsi" w:hAnsiTheme="minorHAnsi" w:cstheme="minorHAnsi"/>
          <w:sz w:val="24"/>
          <w:szCs w:val="24"/>
          <w:u w:val="single"/>
        </w:rPr>
        <w:t>95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– </w:t>
      </w:r>
      <w:r w:rsidR="00717452" w:rsidRPr="00155D77">
        <w:rPr>
          <w:rFonts w:asciiTheme="minorHAnsi" w:hAnsiTheme="minorHAnsi" w:cstheme="minorHAnsi"/>
          <w:sz w:val="24"/>
          <w:szCs w:val="24"/>
          <w:u w:val="single"/>
        </w:rPr>
        <w:t>Pozostała działalność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(+ </w:t>
      </w:r>
      <w:r w:rsidR="00717452" w:rsidRPr="00155D77">
        <w:rPr>
          <w:rFonts w:asciiTheme="minorHAnsi" w:hAnsiTheme="minorHAnsi" w:cstheme="minorHAnsi"/>
          <w:sz w:val="24"/>
          <w:szCs w:val="24"/>
          <w:u w:val="single"/>
        </w:rPr>
        <w:t>29 664</w:t>
      </w:r>
      <w:r w:rsidR="006D2C3E" w:rsidRPr="00155D77">
        <w:rPr>
          <w:rFonts w:asciiTheme="minorHAnsi" w:hAnsiTheme="minorHAnsi" w:cstheme="minorHAnsi"/>
          <w:sz w:val="24"/>
          <w:szCs w:val="24"/>
          <w:u w:val="single"/>
        </w:rPr>
        <w:t>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Zwiększenie planu dochodów Miasta Mława w kwocie (+ </w:t>
      </w:r>
      <w:r w:rsidR="00717452" w:rsidRPr="00155D77">
        <w:rPr>
          <w:rFonts w:asciiTheme="minorHAnsi" w:hAnsiTheme="minorHAnsi" w:cstheme="minorHAnsi"/>
          <w:sz w:val="24"/>
          <w:szCs w:val="24"/>
        </w:rPr>
        <w:t>29 664</w:t>
      </w:r>
      <w:r w:rsidR="006D2C3E" w:rsidRPr="00155D77">
        <w:rPr>
          <w:rFonts w:asciiTheme="minorHAnsi" w:hAnsiTheme="minorHAnsi" w:cstheme="minorHAnsi"/>
          <w:sz w:val="24"/>
          <w:szCs w:val="24"/>
        </w:rPr>
        <w:t xml:space="preserve">,00 zł) </w:t>
      </w:r>
      <w:r w:rsidR="00717452" w:rsidRPr="00155D77">
        <w:rPr>
          <w:rFonts w:asciiTheme="minorHAnsi" w:hAnsiTheme="minorHAnsi" w:cstheme="minorHAnsi"/>
          <w:sz w:val="24"/>
          <w:szCs w:val="24"/>
        </w:rPr>
        <w:t xml:space="preserve">o środki pochodzące 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</w:r>
      <w:r w:rsidR="00717452" w:rsidRPr="00155D77">
        <w:rPr>
          <w:rFonts w:asciiTheme="minorHAnsi" w:hAnsiTheme="minorHAnsi" w:cstheme="minorHAnsi"/>
          <w:sz w:val="24"/>
          <w:szCs w:val="24"/>
        </w:rPr>
        <w:t xml:space="preserve">  z Funduszu Pomocy na finansowanie lub dofinansowanie zadań bieżących w zakresie pomocy obywatelom Ukrainy z przeznaczeniem na</w:t>
      </w:r>
      <w:r w:rsidR="00651628" w:rsidRPr="00155D77">
        <w:rPr>
          <w:rFonts w:asciiTheme="minorHAnsi" w:hAnsiTheme="minorHAnsi" w:cstheme="minorHAnsi"/>
          <w:sz w:val="24"/>
          <w:szCs w:val="24"/>
        </w:rPr>
        <w:t xml:space="preserve"> wypłatę świadczeń rodzinnych (art.26 ust. 1 pkt 1</w:t>
      </w:r>
      <w:r w:rsidR="00245DF0" w:rsidRPr="00155D77">
        <w:rPr>
          <w:rFonts w:asciiTheme="minorHAnsi" w:hAnsiTheme="minorHAnsi" w:cstheme="minorHAnsi"/>
          <w:sz w:val="24"/>
          <w:szCs w:val="24"/>
        </w:rPr>
        <w:t xml:space="preserve"> ustawy o pomocy obywatelom Ukrainy) w kwocie ( + 29 664,00 zł).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B2BA5">
        <w:rPr>
          <w:rStyle w:val="Nagwek2Znak"/>
          <w:b/>
          <w:bCs/>
          <w:color w:val="auto"/>
          <w:sz w:val="24"/>
          <w:szCs w:val="24"/>
        </w:rPr>
        <w:t>WYDATKI (</w:t>
      </w:r>
      <w:r w:rsidR="006E392B" w:rsidRPr="005B2BA5">
        <w:rPr>
          <w:rStyle w:val="Nagwek2Znak"/>
          <w:b/>
          <w:bCs/>
          <w:color w:val="auto"/>
          <w:sz w:val="24"/>
          <w:szCs w:val="24"/>
        </w:rPr>
        <w:t xml:space="preserve"> + 105 326,49</w:t>
      </w:r>
      <w:r w:rsidRPr="005B2BA5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519AD" w:rsidRPr="00155D77">
        <w:rPr>
          <w:rFonts w:asciiTheme="minorHAnsi" w:hAnsiTheme="minorHAnsi" w:cstheme="minorHAnsi"/>
          <w:b/>
          <w:bCs/>
          <w:sz w:val="24"/>
          <w:szCs w:val="24"/>
        </w:rPr>
        <w:t>Dział 750 – Administracja publiczna  (0,00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519AD" w:rsidRPr="00155D77">
        <w:rPr>
          <w:rFonts w:asciiTheme="minorHAnsi" w:hAnsiTheme="minorHAnsi" w:cstheme="minorHAnsi"/>
          <w:sz w:val="24"/>
          <w:szCs w:val="24"/>
          <w:u w:val="single"/>
        </w:rPr>
        <w:t>Rozdział 75011 – Urzędy wojewódzkie (+ 0,00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B5653" w:rsidRPr="00155D77">
        <w:rPr>
          <w:rFonts w:asciiTheme="minorHAnsi" w:hAnsiTheme="minorHAnsi" w:cstheme="minorHAnsi"/>
          <w:sz w:val="24"/>
          <w:szCs w:val="24"/>
        </w:rPr>
        <w:t xml:space="preserve">1. </w:t>
      </w:r>
      <w:r w:rsidR="00FF7628" w:rsidRPr="00155D77">
        <w:rPr>
          <w:rFonts w:asciiTheme="minorHAnsi" w:hAnsiTheme="minorHAnsi" w:cstheme="minorHAnsi"/>
          <w:sz w:val="24"/>
          <w:szCs w:val="24"/>
        </w:rPr>
        <w:t>Zwiększenie planu wydatków Urzędu Miasta M</w:t>
      </w:r>
      <w:r w:rsidR="00FB5653" w:rsidRPr="00155D77">
        <w:rPr>
          <w:rFonts w:asciiTheme="minorHAnsi" w:hAnsiTheme="minorHAnsi" w:cstheme="minorHAnsi"/>
          <w:sz w:val="24"/>
          <w:szCs w:val="24"/>
        </w:rPr>
        <w:t>ława w kwocie ( + 5 000,00 zł) z tytułu zwrotu niewykorzystanych dotacji oraz płatności</w:t>
      </w:r>
      <w:r w:rsidR="00DA56F8" w:rsidRPr="00155D77">
        <w:rPr>
          <w:rFonts w:asciiTheme="minorHAnsi" w:hAnsiTheme="minorHAnsi" w:cstheme="minorHAnsi"/>
          <w:sz w:val="24"/>
          <w:szCs w:val="24"/>
        </w:rPr>
        <w:t xml:space="preserve"> wynikających z rozliczenia realizacji zadań zleconych przez WSO i USC.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71973" w:rsidRPr="00155D77">
        <w:rPr>
          <w:rFonts w:asciiTheme="minorHAnsi" w:hAnsiTheme="minorHAnsi" w:cstheme="minorHAnsi"/>
          <w:sz w:val="24"/>
          <w:szCs w:val="24"/>
        </w:rPr>
        <w:t xml:space="preserve">2. Zmniejszenie planu wydatków Urzędu Miasta Mława w kwocie ( </w:t>
      </w:r>
      <w:r w:rsidR="00011AD4" w:rsidRPr="00155D77">
        <w:rPr>
          <w:rFonts w:asciiTheme="minorHAnsi" w:hAnsiTheme="minorHAnsi" w:cstheme="minorHAnsi"/>
          <w:sz w:val="24"/>
          <w:szCs w:val="24"/>
        </w:rPr>
        <w:t>-</w:t>
      </w:r>
      <w:r w:rsidR="00671973" w:rsidRPr="00155D77">
        <w:rPr>
          <w:rFonts w:asciiTheme="minorHAnsi" w:hAnsiTheme="minorHAnsi" w:cstheme="minorHAnsi"/>
          <w:sz w:val="24"/>
          <w:szCs w:val="24"/>
        </w:rPr>
        <w:t xml:space="preserve"> 5 000,00 zł)</w:t>
      </w:r>
      <w:r w:rsidR="00011AD4" w:rsidRPr="00155D77">
        <w:rPr>
          <w:rFonts w:asciiTheme="minorHAnsi" w:hAnsiTheme="minorHAnsi" w:cstheme="minorHAnsi"/>
          <w:sz w:val="24"/>
          <w:szCs w:val="24"/>
        </w:rPr>
        <w:t xml:space="preserve"> z tytułu: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11AD4" w:rsidRPr="00155D77">
        <w:rPr>
          <w:rFonts w:asciiTheme="minorHAnsi" w:hAnsiTheme="minorHAnsi" w:cstheme="minorHAnsi"/>
          <w:sz w:val="24"/>
          <w:szCs w:val="24"/>
        </w:rPr>
        <w:t>- zakupu materiałów i wyposażenia w kwocie (- 2 000,00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11AD4" w:rsidRPr="00155D77">
        <w:rPr>
          <w:rFonts w:asciiTheme="minorHAnsi" w:hAnsiTheme="minorHAnsi" w:cstheme="minorHAnsi"/>
          <w:sz w:val="24"/>
          <w:szCs w:val="24"/>
        </w:rPr>
        <w:t xml:space="preserve">- </w:t>
      </w:r>
      <w:r w:rsidR="00CD3BEF" w:rsidRPr="00155D77">
        <w:rPr>
          <w:rFonts w:asciiTheme="minorHAnsi" w:hAnsiTheme="minorHAnsi" w:cstheme="minorHAnsi"/>
          <w:sz w:val="24"/>
          <w:szCs w:val="24"/>
        </w:rPr>
        <w:t>zakupu usług pozostałych w kwocie ( - 3 000,00 zł).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55D77">
        <w:rPr>
          <w:rFonts w:asciiTheme="minorHAnsi" w:hAnsiTheme="minorHAnsi"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155D77">
        <w:rPr>
          <w:rFonts w:asciiTheme="minorHAnsi" w:hAnsiTheme="minorHAnsi" w:cstheme="minorHAnsi"/>
          <w:b/>
          <w:bCs/>
          <w:sz w:val="24"/>
          <w:szCs w:val="24"/>
        </w:rPr>
        <w:t>+ 7 762,49</w:t>
      </w:r>
      <w:r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>Rozdział 754</w:t>
      </w:r>
      <w:r w:rsidR="00F659CA" w:rsidRPr="00155D77">
        <w:rPr>
          <w:rFonts w:asciiTheme="minorHAnsi" w:hAnsiTheme="minorHAnsi" w:cstheme="minorHAnsi"/>
          <w:sz w:val="24"/>
          <w:szCs w:val="24"/>
          <w:u w:val="single"/>
        </w:rPr>
        <w:t>95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– </w:t>
      </w:r>
      <w:r w:rsidR="00F659CA" w:rsidRPr="00155D77">
        <w:rPr>
          <w:rFonts w:asciiTheme="minorHAnsi" w:hAnsiTheme="minorHAnsi" w:cstheme="minorHAnsi"/>
          <w:sz w:val="24"/>
          <w:szCs w:val="24"/>
          <w:u w:val="single"/>
        </w:rPr>
        <w:t>Pozostała działalność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(+ </w:t>
      </w:r>
      <w:r w:rsidR="00F659CA" w:rsidRPr="00155D77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D175CA" w:rsidRPr="00155D77">
        <w:rPr>
          <w:rFonts w:asciiTheme="minorHAnsi" w:hAnsiTheme="minorHAnsi" w:cstheme="minorHAnsi"/>
          <w:sz w:val="24"/>
          <w:szCs w:val="24"/>
          <w:u w:val="single"/>
        </w:rPr>
        <w:t> </w:t>
      </w:r>
      <w:r w:rsidR="00F659CA" w:rsidRPr="00155D77">
        <w:rPr>
          <w:rFonts w:asciiTheme="minorHAnsi" w:hAnsiTheme="minorHAnsi" w:cstheme="minorHAnsi"/>
          <w:sz w:val="24"/>
          <w:szCs w:val="24"/>
          <w:u w:val="single"/>
        </w:rPr>
        <w:t>762</w:t>
      </w:r>
      <w:r w:rsidR="00D175CA" w:rsidRPr="00155D77">
        <w:rPr>
          <w:rFonts w:asciiTheme="minorHAnsi" w:hAnsiTheme="minorHAnsi" w:cstheme="minorHAnsi"/>
          <w:sz w:val="24"/>
          <w:szCs w:val="24"/>
          <w:u w:val="single"/>
        </w:rPr>
        <w:t>,49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175CA" w:rsidRPr="00155D77">
        <w:rPr>
          <w:rFonts w:asciiTheme="minorHAnsi" w:hAnsiTheme="minorHAnsi" w:cstheme="minorHAnsi"/>
          <w:sz w:val="24"/>
          <w:szCs w:val="24"/>
        </w:rPr>
        <w:lastRenderedPageBreak/>
        <w:t xml:space="preserve">Zwiększenie planu wydatków Urzędu Miasta Mława w kwocie ( + </w:t>
      </w:r>
      <w:r w:rsidR="00DE45D5" w:rsidRPr="00155D77">
        <w:rPr>
          <w:rFonts w:asciiTheme="minorHAnsi" w:hAnsiTheme="minorHAnsi" w:cstheme="minorHAnsi"/>
          <w:sz w:val="24"/>
          <w:szCs w:val="24"/>
        </w:rPr>
        <w:t>7 762,49</w:t>
      </w:r>
      <w:r w:rsidR="00D175CA" w:rsidRPr="00155D77">
        <w:rPr>
          <w:rFonts w:asciiTheme="minorHAnsi" w:hAnsiTheme="minorHAnsi" w:cstheme="minorHAnsi"/>
          <w:sz w:val="24"/>
          <w:szCs w:val="24"/>
        </w:rPr>
        <w:t xml:space="preserve"> zł) z </w:t>
      </w:r>
      <w:r w:rsidR="00DE45D5" w:rsidRPr="00155D77">
        <w:rPr>
          <w:rFonts w:asciiTheme="minorHAnsi" w:hAnsiTheme="minorHAnsi" w:cstheme="minorHAnsi"/>
          <w:sz w:val="24"/>
          <w:szCs w:val="24"/>
        </w:rPr>
        <w:t>przeznaczeniem na</w:t>
      </w:r>
      <w:r w:rsidR="0046642E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DE45D5" w:rsidRPr="00155D77">
        <w:rPr>
          <w:rFonts w:asciiTheme="minorHAnsi" w:hAnsiTheme="minorHAnsi" w:cstheme="minorHAnsi"/>
          <w:sz w:val="24"/>
          <w:szCs w:val="24"/>
        </w:rPr>
        <w:t>: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6642E" w:rsidRPr="00155D77">
        <w:rPr>
          <w:rFonts w:asciiTheme="minorHAnsi" w:hAnsiTheme="minorHAnsi" w:cstheme="minorHAnsi"/>
          <w:sz w:val="24"/>
          <w:szCs w:val="24"/>
        </w:rPr>
        <w:t>- zakup usług związanych z pomocą obywatelom Ukrainy</w:t>
      </w:r>
      <w:r w:rsidR="00A87629" w:rsidRPr="00155D77">
        <w:rPr>
          <w:rFonts w:asciiTheme="minorHAnsi" w:hAnsiTheme="minorHAnsi" w:cstheme="minorHAnsi"/>
          <w:sz w:val="24"/>
          <w:szCs w:val="24"/>
        </w:rPr>
        <w:t xml:space="preserve"> (wykonanie zdjęć dla wniosków 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</w:r>
      <w:r w:rsidR="00A87629" w:rsidRPr="00155D77">
        <w:rPr>
          <w:rFonts w:asciiTheme="minorHAnsi" w:hAnsiTheme="minorHAnsi" w:cstheme="minorHAnsi"/>
          <w:sz w:val="24"/>
          <w:szCs w:val="24"/>
        </w:rPr>
        <w:t xml:space="preserve"> o nadanie numeru PESEL</w:t>
      </w:r>
      <w:r w:rsidR="00B51E38" w:rsidRPr="00155D77">
        <w:rPr>
          <w:rFonts w:asciiTheme="minorHAnsi" w:hAnsiTheme="minorHAnsi" w:cstheme="minorHAnsi"/>
          <w:sz w:val="24"/>
          <w:szCs w:val="24"/>
        </w:rPr>
        <w:t>) w kwocie (+ 5 811,60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51E38" w:rsidRPr="00155D77">
        <w:rPr>
          <w:rFonts w:asciiTheme="minorHAnsi" w:hAnsiTheme="minorHAnsi" w:cstheme="minorHAnsi"/>
          <w:sz w:val="24"/>
          <w:szCs w:val="24"/>
        </w:rPr>
        <w:t>- wynagrodzenia i uposażenia wypłacane w związku z pomocą obywatelom Ukrainy</w:t>
      </w:r>
      <w:r w:rsidR="008F69A5" w:rsidRPr="00155D77">
        <w:rPr>
          <w:rFonts w:asciiTheme="minorHAnsi" w:hAnsiTheme="minorHAnsi" w:cstheme="minorHAnsi"/>
          <w:sz w:val="24"/>
          <w:szCs w:val="24"/>
        </w:rPr>
        <w:t xml:space="preserve"> ( nadanie numeru PESEL) w kwocie (+ 1</w:t>
      </w:r>
      <w:r w:rsidR="00F55912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8F69A5" w:rsidRPr="00155D77">
        <w:rPr>
          <w:rFonts w:asciiTheme="minorHAnsi" w:hAnsiTheme="minorHAnsi" w:cstheme="minorHAnsi"/>
          <w:sz w:val="24"/>
          <w:szCs w:val="24"/>
        </w:rPr>
        <w:t>625,00 zł),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55912" w:rsidRPr="00155D77">
        <w:rPr>
          <w:rFonts w:asciiTheme="minorHAnsi" w:hAnsiTheme="minorHAnsi" w:cstheme="minorHAnsi"/>
          <w:sz w:val="24"/>
          <w:szCs w:val="24"/>
        </w:rPr>
        <w:t xml:space="preserve">- składki i inne pochodne od wynagrodzeń pracowników wypłacanych w związku z pomocą </w:t>
      </w:r>
      <w:r w:rsidR="00424043" w:rsidRPr="00155D77">
        <w:rPr>
          <w:rFonts w:asciiTheme="minorHAnsi" w:hAnsiTheme="minorHAnsi" w:cstheme="minorHAnsi"/>
          <w:sz w:val="24"/>
          <w:szCs w:val="24"/>
        </w:rPr>
        <w:t>obywatelom Ukrainy</w:t>
      </w:r>
      <w:r w:rsidR="00E03FD5" w:rsidRPr="00155D77">
        <w:rPr>
          <w:rFonts w:asciiTheme="minorHAnsi" w:hAnsiTheme="minorHAnsi" w:cstheme="minorHAnsi"/>
          <w:sz w:val="24"/>
          <w:szCs w:val="24"/>
        </w:rPr>
        <w:t xml:space="preserve"> ( nadanie numeru PESEL)</w:t>
      </w:r>
      <w:r w:rsidR="00424043" w:rsidRPr="00155D77">
        <w:rPr>
          <w:rFonts w:asciiTheme="minorHAnsi" w:hAnsiTheme="minorHAnsi" w:cstheme="minorHAnsi"/>
          <w:sz w:val="24"/>
          <w:szCs w:val="24"/>
        </w:rPr>
        <w:t xml:space="preserve"> w kwocie (+ </w:t>
      </w:r>
      <w:r w:rsidR="00E03FD5" w:rsidRPr="00155D77">
        <w:rPr>
          <w:rFonts w:asciiTheme="minorHAnsi" w:hAnsiTheme="minorHAnsi" w:cstheme="minorHAnsi"/>
          <w:sz w:val="24"/>
          <w:szCs w:val="24"/>
        </w:rPr>
        <w:t>325,89 zł).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55D77">
        <w:rPr>
          <w:rFonts w:asciiTheme="minorHAnsi" w:hAnsiTheme="minorHAnsi" w:cstheme="minorHAnsi"/>
          <w:b/>
          <w:bCs/>
          <w:sz w:val="24"/>
          <w:szCs w:val="24"/>
        </w:rPr>
        <w:t>Dział 801 – Oświata i wychowanie (0,00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Rozdział 80101 – Szkoły </w:t>
      </w:r>
      <w:r w:rsidR="00D4273B" w:rsidRPr="00155D77"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odstawowe (+ </w:t>
      </w:r>
      <w:r w:rsidR="00B608FA" w:rsidRPr="00155D77">
        <w:rPr>
          <w:rFonts w:asciiTheme="minorHAnsi" w:hAnsiTheme="minorHAnsi" w:cstheme="minorHAnsi"/>
          <w:sz w:val="24"/>
          <w:szCs w:val="24"/>
          <w:u w:val="single"/>
        </w:rPr>
        <w:t>19 845,00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B2597" w:rsidRPr="00155D77">
        <w:rPr>
          <w:rFonts w:asciiTheme="minorHAnsi" w:hAnsiTheme="minorHAnsi" w:cstheme="minorHAnsi"/>
          <w:sz w:val="24"/>
          <w:szCs w:val="24"/>
        </w:rPr>
        <w:t xml:space="preserve">1. </w:t>
      </w:r>
      <w:r w:rsidR="009D01F1" w:rsidRPr="00155D77">
        <w:rPr>
          <w:rFonts w:asciiTheme="minorHAnsi" w:hAnsiTheme="minorHAnsi" w:cstheme="minorHAnsi"/>
          <w:sz w:val="24"/>
          <w:szCs w:val="24"/>
        </w:rPr>
        <w:t>Zwiększenie planu wydatków jednostek oświatowych w kwocie (+ 35 549,00 zł) z tytułu różnych opłat i składek.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B2597" w:rsidRPr="00155D77">
        <w:rPr>
          <w:rFonts w:asciiTheme="minorHAnsi" w:hAnsiTheme="minorHAnsi" w:cstheme="minorHAnsi"/>
          <w:sz w:val="24"/>
          <w:szCs w:val="24"/>
        </w:rPr>
        <w:t>2. Zmniejszenie planu wydatków jednostek oświatowych w kwocie (</w:t>
      </w:r>
      <w:r w:rsidR="00E1110C" w:rsidRPr="00155D77">
        <w:rPr>
          <w:rFonts w:asciiTheme="minorHAnsi" w:hAnsiTheme="minorHAnsi" w:cstheme="minorHAnsi"/>
          <w:sz w:val="24"/>
          <w:szCs w:val="24"/>
        </w:rPr>
        <w:t>-</w:t>
      </w:r>
      <w:r w:rsidR="009B2597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E1110C" w:rsidRPr="00155D77">
        <w:rPr>
          <w:rFonts w:asciiTheme="minorHAnsi" w:hAnsiTheme="minorHAnsi" w:cstheme="minorHAnsi"/>
          <w:sz w:val="24"/>
          <w:szCs w:val="24"/>
        </w:rPr>
        <w:t>15 704,00</w:t>
      </w:r>
      <w:r w:rsidR="009B2597" w:rsidRPr="00155D77">
        <w:rPr>
          <w:rFonts w:asciiTheme="minorHAnsi" w:hAnsiTheme="minorHAnsi" w:cstheme="minorHAnsi"/>
          <w:sz w:val="24"/>
          <w:szCs w:val="24"/>
        </w:rPr>
        <w:t xml:space="preserve"> zł) z tytułu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1110C" w:rsidRPr="00155D77">
        <w:rPr>
          <w:rFonts w:asciiTheme="minorHAnsi" w:hAnsiTheme="minorHAnsi" w:cstheme="minorHAnsi"/>
          <w:sz w:val="24"/>
          <w:szCs w:val="24"/>
        </w:rPr>
        <w:t>dodatkowego wynagrodzenia rocznego</w:t>
      </w:r>
      <w:r w:rsidR="00A35A58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273B" w:rsidRPr="00155D77">
        <w:rPr>
          <w:rFonts w:asciiTheme="minorHAnsi" w:hAnsiTheme="minorHAnsi" w:cstheme="minorHAnsi"/>
          <w:sz w:val="24"/>
          <w:szCs w:val="24"/>
          <w:u w:val="single"/>
        </w:rPr>
        <w:t>Rozdział 80104 – Przedszkola ( 0,00 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273B" w:rsidRPr="00155D77">
        <w:rPr>
          <w:rFonts w:asciiTheme="minorHAnsi" w:hAnsiTheme="minorHAnsi" w:cstheme="minorHAnsi"/>
          <w:sz w:val="24"/>
          <w:szCs w:val="24"/>
        </w:rPr>
        <w:t xml:space="preserve">1. Zwiększenie planu wydatków jednostek oświatowych w kwocie (+ </w:t>
      </w:r>
      <w:r w:rsidR="00220D33" w:rsidRPr="00155D77">
        <w:rPr>
          <w:rFonts w:asciiTheme="minorHAnsi" w:hAnsiTheme="minorHAnsi" w:cstheme="minorHAnsi"/>
          <w:sz w:val="24"/>
          <w:szCs w:val="24"/>
        </w:rPr>
        <w:t>4 500</w:t>
      </w:r>
      <w:r w:rsidR="00D4273B" w:rsidRPr="00155D77">
        <w:rPr>
          <w:rFonts w:asciiTheme="minorHAnsi" w:hAnsiTheme="minorHAnsi" w:cstheme="minorHAnsi"/>
          <w:sz w:val="24"/>
          <w:szCs w:val="24"/>
        </w:rPr>
        <w:t>,00 zł) z tytułu różnych opłat i składek.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273B" w:rsidRPr="00155D77">
        <w:rPr>
          <w:rFonts w:asciiTheme="minorHAnsi" w:hAnsiTheme="minorHAnsi" w:cstheme="minorHAnsi"/>
          <w:sz w:val="24"/>
          <w:szCs w:val="24"/>
        </w:rPr>
        <w:t xml:space="preserve">2. Zmniejszenie planu wydatków jednostek oświatowych w kwocie (- </w:t>
      </w:r>
      <w:r w:rsidR="0026554E" w:rsidRPr="00155D77">
        <w:rPr>
          <w:rFonts w:asciiTheme="minorHAnsi" w:hAnsiTheme="minorHAnsi" w:cstheme="minorHAnsi"/>
          <w:sz w:val="24"/>
          <w:szCs w:val="24"/>
        </w:rPr>
        <w:t>4 500</w:t>
      </w:r>
      <w:r w:rsidR="00D4273B"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273B" w:rsidRPr="00155D77">
        <w:rPr>
          <w:rFonts w:asciiTheme="minorHAnsi" w:hAnsiTheme="minorHAnsi" w:cstheme="minorHAnsi"/>
          <w:sz w:val="24"/>
          <w:szCs w:val="24"/>
        </w:rPr>
        <w:t>dodatkowego wynagrodzenia rocznego.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94AA3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Rozdział 80150 – </w:t>
      </w:r>
      <w:r w:rsidR="009C5ADB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Realizacja zadań wymagających stosowania specjalnej organizacji nauki </w:t>
      </w:r>
      <w:r w:rsidR="00B51AE5" w:rsidRPr="00155D77">
        <w:rPr>
          <w:rFonts w:asciiTheme="minorHAnsi" w:hAnsiTheme="minorHAnsi" w:cstheme="minorHAnsi"/>
          <w:sz w:val="24"/>
          <w:szCs w:val="24"/>
          <w:u w:val="single"/>
        </w:rPr>
        <w:br/>
        <w:t xml:space="preserve"> </w:t>
      </w:r>
      <w:r w:rsidR="009C5ADB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i metod pracy dla dzieci i młodzieży w szkołach podstawowych</w:t>
      </w:r>
      <w:r w:rsidR="00A94AA3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 </w:t>
      </w:r>
      <w:r w:rsidR="00B2612F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- 19 845,00 </w:t>
      </w:r>
      <w:r w:rsidR="00A94AA3" w:rsidRPr="00155D77">
        <w:rPr>
          <w:rFonts w:asciiTheme="minorHAnsi" w:hAnsiTheme="minorHAnsi" w:cstheme="minorHAnsi"/>
          <w:sz w:val="24"/>
          <w:szCs w:val="24"/>
          <w:u w:val="single"/>
        </w:rPr>
        <w:t>zł)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2612F" w:rsidRPr="00155D77">
        <w:rPr>
          <w:rFonts w:asciiTheme="minorHAnsi" w:hAnsiTheme="minorHAnsi" w:cstheme="minorHAnsi"/>
          <w:sz w:val="24"/>
          <w:szCs w:val="24"/>
        </w:rPr>
        <w:t>Zmniejszenie planu wydatków jednostek oświatowych w kwocie (- 19 845,00 zł) z tytułu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2612F" w:rsidRPr="00155D77">
        <w:rPr>
          <w:rFonts w:asciiTheme="minorHAnsi" w:hAnsiTheme="minorHAnsi" w:cstheme="minorHAnsi"/>
          <w:sz w:val="24"/>
          <w:szCs w:val="24"/>
        </w:rPr>
        <w:t>dodatkowego wynagrodzenia rocznego nauczycieli.</w:t>
      </w:r>
      <w:r w:rsidR="00155D77" w:rsidRPr="00155D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A6109" w:rsidRPr="00155D77">
        <w:rPr>
          <w:rFonts w:asciiTheme="minorHAnsi" w:hAnsiTheme="minorHAnsi" w:cstheme="minorHAnsi"/>
          <w:b/>
          <w:bCs/>
          <w:sz w:val="24"/>
          <w:szCs w:val="24"/>
        </w:rPr>
        <w:t>Dział 851 – Ochrona zdrowia (0,00 zł)</w:t>
      </w:r>
    </w:p>
    <w:p w14:paraId="32A84C4F" w14:textId="10D2E571" w:rsidR="00C95804" w:rsidRPr="00155D77" w:rsidRDefault="005A6109" w:rsidP="00155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Rozdział 85154 – Przeciwdziałanie alkoholizmowi ( </w:t>
      </w:r>
      <w:r w:rsidR="008A4310" w:rsidRPr="00155D77">
        <w:rPr>
          <w:rFonts w:asciiTheme="minorHAnsi" w:hAnsiTheme="minorHAnsi" w:cstheme="minorHAnsi"/>
          <w:sz w:val="24"/>
          <w:szCs w:val="24"/>
          <w:u w:val="single"/>
        </w:rPr>
        <w:t>0</w:t>
      </w:r>
      <w:r w:rsidRPr="00155D77">
        <w:rPr>
          <w:rFonts w:asciiTheme="minorHAnsi" w:hAnsiTheme="minorHAnsi" w:cstheme="minorHAnsi"/>
          <w:sz w:val="24"/>
          <w:szCs w:val="24"/>
          <w:u w:val="single"/>
        </w:rPr>
        <w:t>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Pr="00155D77">
        <w:rPr>
          <w:rFonts w:asciiTheme="minorHAnsi" w:hAnsiTheme="minorHAnsi" w:cstheme="minorHAnsi"/>
          <w:sz w:val="24"/>
          <w:szCs w:val="24"/>
        </w:rPr>
        <w:t xml:space="preserve">1. Zwiększenie planu wydatków </w:t>
      </w:r>
      <w:r w:rsidR="008A4310" w:rsidRPr="00155D77">
        <w:rPr>
          <w:rFonts w:asciiTheme="minorHAnsi" w:hAnsiTheme="minorHAnsi" w:cstheme="minorHAnsi"/>
          <w:sz w:val="24"/>
          <w:szCs w:val="24"/>
        </w:rPr>
        <w:t>Urzędu Miasta Mława</w:t>
      </w:r>
      <w:r w:rsidRPr="00155D77">
        <w:rPr>
          <w:rFonts w:asciiTheme="minorHAnsi" w:hAnsiTheme="minorHAnsi" w:cstheme="minorHAnsi"/>
          <w:sz w:val="24"/>
          <w:szCs w:val="24"/>
        </w:rPr>
        <w:t xml:space="preserve"> w kwocie (+ 3 </w:t>
      </w:r>
      <w:r w:rsidR="008A4310" w:rsidRPr="00155D77">
        <w:rPr>
          <w:rFonts w:asciiTheme="minorHAnsi" w:hAnsiTheme="minorHAnsi" w:cstheme="minorHAnsi"/>
          <w:sz w:val="24"/>
          <w:szCs w:val="24"/>
        </w:rPr>
        <w:t>800</w:t>
      </w:r>
      <w:r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C236F2" w:rsidRPr="00155D77">
        <w:rPr>
          <w:rFonts w:asciiTheme="minorHAnsi" w:hAnsiTheme="minorHAnsi" w:cstheme="minorHAnsi"/>
          <w:sz w:val="24"/>
          <w:szCs w:val="24"/>
        </w:rPr>
        <w:t xml:space="preserve"> składek</w:t>
      </w:r>
      <w:r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C236F2" w:rsidRPr="00155D77">
        <w:rPr>
          <w:rFonts w:asciiTheme="minorHAnsi" w:hAnsiTheme="minorHAnsi" w:cstheme="minorHAnsi"/>
          <w:sz w:val="24"/>
          <w:szCs w:val="24"/>
        </w:rPr>
        <w:t xml:space="preserve"> na ubezpieczenie społeczne i </w:t>
      </w:r>
      <w:r w:rsidRPr="00155D77">
        <w:rPr>
          <w:rFonts w:asciiTheme="minorHAnsi" w:hAnsiTheme="minorHAnsi" w:cstheme="minorHAnsi"/>
          <w:sz w:val="24"/>
          <w:szCs w:val="24"/>
        </w:rPr>
        <w:t>składek</w:t>
      </w:r>
      <w:r w:rsidR="00C236F2" w:rsidRPr="00155D77">
        <w:rPr>
          <w:rFonts w:asciiTheme="minorHAnsi" w:hAnsiTheme="minorHAnsi" w:cstheme="minorHAnsi"/>
          <w:sz w:val="24"/>
          <w:szCs w:val="24"/>
        </w:rPr>
        <w:t xml:space="preserve"> na F</w:t>
      </w:r>
      <w:r w:rsidR="00F03135" w:rsidRPr="00155D77">
        <w:rPr>
          <w:rFonts w:asciiTheme="minorHAnsi" w:hAnsiTheme="minorHAnsi" w:cstheme="minorHAnsi"/>
          <w:sz w:val="24"/>
          <w:szCs w:val="24"/>
        </w:rPr>
        <w:t>undusz Pracy</w:t>
      </w:r>
      <w:r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Pr="00155D77">
        <w:rPr>
          <w:rFonts w:asciiTheme="minorHAnsi" w:hAnsiTheme="minorHAnsi" w:cstheme="minorHAnsi"/>
          <w:sz w:val="24"/>
          <w:szCs w:val="24"/>
        </w:rPr>
        <w:t xml:space="preserve">2. Zmniejszenie planu wydatków </w:t>
      </w:r>
      <w:r w:rsidR="00806B72" w:rsidRPr="00155D77">
        <w:rPr>
          <w:rFonts w:asciiTheme="minorHAnsi" w:hAnsiTheme="minorHAnsi" w:cstheme="minorHAnsi"/>
          <w:sz w:val="24"/>
          <w:szCs w:val="24"/>
        </w:rPr>
        <w:t>Urzędu Miasta Mława</w:t>
      </w:r>
      <w:r w:rsidRPr="00155D77">
        <w:rPr>
          <w:rFonts w:asciiTheme="minorHAnsi" w:hAnsiTheme="minorHAnsi" w:cstheme="minorHAnsi"/>
          <w:sz w:val="24"/>
          <w:szCs w:val="24"/>
        </w:rPr>
        <w:t xml:space="preserve"> w kwocie (- </w:t>
      </w:r>
      <w:r w:rsidR="00806B72" w:rsidRPr="00155D77">
        <w:rPr>
          <w:rFonts w:asciiTheme="minorHAnsi" w:hAnsiTheme="minorHAnsi" w:cstheme="minorHAnsi"/>
          <w:sz w:val="24"/>
          <w:szCs w:val="24"/>
        </w:rPr>
        <w:t>3</w:t>
      </w:r>
      <w:r w:rsidRPr="00155D77">
        <w:rPr>
          <w:rFonts w:asciiTheme="minorHAnsi" w:hAnsiTheme="minorHAnsi" w:cstheme="minorHAnsi"/>
          <w:sz w:val="24"/>
          <w:szCs w:val="24"/>
        </w:rPr>
        <w:t> </w:t>
      </w:r>
      <w:r w:rsidR="00806B72" w:rsidRPr="00155D77">
        <w:rPr>
          <w:rFonts w:asciiTheme="minorHAnsi" w:hAnsiTheme="minorHAnsi" w:cstheme="minorHAnsi"/>
          <w:sz w:val="24"/>
          <w:szCs w:val="24"/>
        </w:rPr>
        <w:t>800</w:t>
      </w:r>
      <w:r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DC2D17" w:rsidRPr="00155D77">
        <w:rPr>
          <w:rFonts w:asciiTheme="minorHAnsi" w:hAnsiTheme="minorHAnsi" w:cstheme="minorHAnsi"/>
          <w:sz w:val="24"/>
          <w:szCs w:val="24"/>
        </w:rPr>
        <w:t>zakupu usług pozostałych</w:t>
      </w:r>
      <w:r w:rsidRPr="00155D77">
        <w:rPr>
          <w:rFonts w:asciiTheme="minorHAnsi" w:hAnsiTheme="minorHAnsi" w:cstheme="minorHAnsi"/>
          <w:sz w:val="24"/>
          <w:szCs w:val="24"/>
        </w:rPr>
        <w:t>.</w:t>
      </w:r>
      <w:r w:rsidR="005F19B4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EC0FAE" w:rsidRPr="00155D77">
        <w:rPr>
          <w:rFonts w:asciiTheme="minorHAnsi" w:hAnsiTheme="minorHAnsi" w:cstheme="minorHAnsi"/>
          <w:b/>
          <w:bCs/>
          <w:sz w:val="24"/>
          <w:szCs w:val="24"/>
        </w:rPr>
        <w:t>Dział 852 – Pomoc społeczna (</w:t>
      </w:r>
      <w:r w:rsidR="00151816" w:rsidRPr="00155D77">
        <w:rPr>
          <w:rFonts w:asciiTheme="minorHAnsi" w:hAnsiTheme="minorHAnsi" w:cstheme="minorHAnsi"/>
          <w:b/>
          <w:bCs/>
          <w:sz w:val="24"/>
          <w:szCs w:val="24"/>
        </w:rPr>
        <w:t>+ 67 90</w:t>
      </w:r>
      <w:r w:rsidR="00EC0FAE" w:rsidRPr="00155D77">
        <w:rPr>
          <w:rFonts w:asciiTheme="minorHAnsi" w:hAnsiTheme="minorHAnsi" w:cstheme="minorHAnsi"/>
          <w:b/>
          <w:bCs/>
          <w:sz w:val="24"/>
          <w:szCs w:val="24"/>
        </w:rPr>
        <w:t>0,00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EC0FAE" w:rsidRPr="00155D77">
        <w:rPr>
          <w:rFonts w:asciiTheme="minorHAnsi" w:hAnsiTheme="minorHAnsi" w:cstheme="minorHAnsi"/>
          <w:sz w:val="24"/>
          <w:szCs w:val="24"/>
          <w:u w:val="single"/>
        </w:rPr>
        <w:t>Rozdział 85</w:t>
      </w:r>
      <w:r w:rsidR="00E76F71" w:rsidRPr="00155D77">
        <w:rPr>
          <w:rFonts w:asciiTheme="minorHAnsi" w:hAnsiTheme="minorHAnsi" w:cstheme="minorHAnsi"/>
          <w:sz w:val="24"/>
          <w:szCs w:val="24"/>
          <w:u w:val="single"/>
        </w:rPr>
        <w:t>21</w:t>
      </w:r>
      <w:r w:rsidR="00EC0FA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4 – </w:t>
      </w:r>
      <w:r w:rsidR="00895A8B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Zasiłki okresowe, celowe i pomoc </w:t>
      </w:r>
      <w:r w:rsidR="008C7D83" w:rsidRPr="00155D77">
        <w:rPr>
          <w:rFonts w:asciiTheme="minorHAnsi" w:hAnsiTheme="minorHAnsi" w:cstheme="minorHAnsi"/>
          <w:sz w:val="24"/>
          <w:szCs w:val="24"/>
          <w:u w:val="single"/>
        </w:rPr>
        <w:t>w naturze oraz składki na ubezpieczenia emerytalne i rentowe</w:t>
      </w:r>
      <w:r w:rsidR="00EC0FA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0F4930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- 3 687,00</w:t>
      </w:r>
      <w:r w:rsidR="00EC0FA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EC0FAE" w:rsidRPr="00155D77">
        <w:rPr>
          <w:rFonts w:asciiTheme="minorHAnsi" w:hAnsiTheme="minorHAnsi" w:cstheme="minorHAnsi"/>
          <w:sz w:val="24"/>
          <w:szCs w:val="24"/>
        </w:rPr>
        <w:t xml:space="preserve">Zmniejszenie planu wydatków </w:t>
      </w:r>
      <w:r w:rsidR="00A33659" w:rsidRPr="00155D77">
        <w:rPr>
          <w:rFonts w:asciiTheme="minorHAnsi" w:hAnsiTheme="minorHAnsi" w:cstheme="minorHAnsi"/>
          <w:sz w:val="24"/>
          <w:szCs w:val="24"/>
        </w:rPr>
        <w:t>Miejskiego Ośrodka Pomocy Społecznej</w:t>
      </w:r>
      <w:r w:rsidR="00EC0FAE" w:rsidRPr="00155D77">
        <w:rPr>
          <w:rFonts w:asciiTheme="minorHAnsi" w:hAnsiTheme="minorHAnsi" w:cstheme="minorHAnsi"/>
          <w:sz w:val="24"/>
          <w:szCs w:val="24"/>
        </w:rPr>
        <w:t xml:space="preserve"> w kwocie (- 3 </w:t>
      </w:r>
      <w:r w:rsidR="00A33659" w:rsidRPr="00155D77">
        <w:rPr>
          <w:rFonts w:asciiTheme="minorHAnsi" w:hAnsiTheme="minorHAnsi" w:cstheme="minorHAnsi"/>
          <w:sz w:val="24"/>
          <w:szCs w:val="24"/>
        </w:rPr>
        <w:t>687</w:t>
      </w:r>
      <w:r w:rsidR="00EC0FAE"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A33659" w:rsidRPr="00155D77">
        <w:rPr>
          <w:rFonts w:asciiTheme="minorHAnsi" w:hAnsiTheme="minorHAnsi" w:cstheme="minorHAnsi"/>
          <w:sz w:val="24"/>
          <w:szCs w:val="24"/>
        </w:rPr>
        <w:t xml:space="preserve"> świadczeń społecznych</w:t>
      </w:r>
      <w:r w:rsidR="00A4081F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D465F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Rozdział 85295 – </w:t>
      </w:r>
      <w:r w:rsidR="00013662" w:rsidRPr="00155D77">
        <w:rPr>
          <w:rFonts w:asciiTheme="minorHAnsi" w:hAnsiTheme="minorHAnsi" w:cstheme="minorHAnsi"/>
          <w:sz w:val="24"/>
          <w:szCs w:val="24"/>
          <w:u w:val="single"/>
        </w:rPr>
        <w:t>Pozostała działalność</w:t>
      </w:r>
      <w:r w:rsidR="00D465FE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( </w:t>
      </w:r>
      <w:r w:rsidR="00013662" w:rsidRPr="00155D77">
        <w:rPr>
          <w:rFonts w:asciiTheme="minorHAnsi" w:hAnsiTheme="minorHAnsi" w:cstheme="minorHAnsi"/>
          <w:sz w:val="24"/>
          <w:szCs w:val="24"/>
          <w:u w:val="single"/>
        </w:rPr>
        <w:t>+ 71 587</w:t>
      </w:r>
      <w:r w:rsidR="00D465FE" w:rsidRPr="00155D77">
        <w:rPr>
          <w:rFonts w:asciiTheme="minorHAnsi" w:hAnsiTheme="minorHAnsi" w:cstheme="minorHAnsi"/>
          <w:sz w:val="24"/>
          <w:szCs w:val="24"/>
          <w:u w:val="single"/>
        </w:rPr>
        <w:t>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436AA0" w:rsidRPr="00155D77">
        <w:rPr>
          <w:rFonts w:asciiTheme="minorHAnsi" w:hAnsiTheme="minorHAnsi" w:cstheme="minorHAnsi"/>
          <w:sz w:val="24"/>
          <w:szCs w:val="24"/>
        </w:rPr>
        <w:t xml:space="preserve">1. </w:t>
      </w:r>
      <w:r w:rsidR="00D465FE" w:rsidRPr="00155D77">
        <w:rPr>
          <w:rFonts w:asciiTheme="minorHAnsi" w:hAnsiTheme="minorHAnsi" w:cstheme="minorHAnsi"/>
          <w:sz w:val="24"/>
          <w:szCs w:val="24"/>
        </w:rPr>
        <w:t>Z</w:t>
      </w:r>
      <w:r w:rsidR="00013662" w:rsidRPr="00155D77">
        <w:rPr>
          <w:rFonts w:asciiTheme="minorHAnsi" w:hAnsiTheme="minorHAnsi" w:cstheme="minorHAnsi"/>
          <w:sz w:val="24"/>
          <w:szCs w:val="24"/>
        </w:rPr>
        <w:t>większenie</w:t>
      </w:r>
      <w:r w:rsidR="00D465FE" w:rsidRPr="00155D77">
        <w:rPr>
          <w:rFonts w:asciiTheme="minorHAnsi" w:hAnsiTheme="minorHAnsi" w:cstheme="minorHAnsi"/>
          <w:sz w:val="24"/>
          <w:szCs w:val="24"/>
        </w:rPr>
        <w:t xml:space="preserve"> planu wydatków</w:t>
      </w:r>
      <w:r w:rsidR="00436AA0" w:rsidRPr="00155D77">
        <w:rPr>
          <w:rFonts w:asciiTheme="minorHAnsi" w:hAnsiTheme="minorHAnsi" w:cstheme="minorHAnsi"/>
          <w:sz w:val="24"/>
          <w:szCs w:val="24"/>
        </w:rPr>
        <w:t xml:space="preserve"> Miejskiego Ośrodka Pomocy Społecznej i Urzędu Miasta Mława</w:t>
      </w:r>
      <w:r w:rsidR="00D465FE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D52975" w:rsidRPr="00155D77">
        <w:rPr>
          <w:rFonts w:asciiTheme="minorHAnsi" w:hAnsiTheme="minorHAnsi" w:cstheme="minorHAnsi"/>
          <w:sz w:val="24"/>
          <w:szCs w:val="24"/>
        </w:rPr>
        <w:t>w k</w:t>
      </w:r>
      <w:r w:rsidR="00D465FE" w:rsidRPr="00155D77">
        <w:rPr>
          <w:rFonts w:asciiTheme="minorHAnsi" w:hAnsiTheme="minorHAnsi" w:cstheme="minorHAnsi"/>
          <w:sz w:val="24"/>
          <w:szCs w:val="24"/>
        </w:rPr>
        <w:t>wocie (</w:t>
      </w:r>
      <w:r w:rsidR="004E3C47" w:rsidRPr="00155D77">
        <w:rPr>
          <w:rFonts w:asciiTheme="minorHAnsi" w:hAnsiTheme="minorHAnsi" w:cstheme="minorHAnsi"/>
          <w:sz w:val="24"/>
          <w:szCs w:val="24"/>
        </w:rPr>
        <w:t>+ 72 082</w:t>
      </w:r>
      <w:r w:rsidR="00D465FE"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4E3C47" w:rsidRPr="00155D77">
        <w:rPr>
          <w:rFonts w:asciiTheme="minorHAnsi" w:hAnsiTheme="minorHAnsi" w:cstheme="minorHAnsi"/>
          <w:sz w:val="24"/>
          <w:szCs w:val="24"/>
        </w:rPr>
        <w:t>: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6E4A95" w:rsidRPr="00155D77">
        <w:rPr>
          <w:rFonts w:asciiTheme="minorHAnsi" w:hAnsiTheme="minorHAnsi" w:cstheme="minorHAnsi"/>
          <w:sz w:val="24"/>
          <w:szCs w:val="24"/>
        </w:rPr>
        <w:t>- świadczeń społecznych wypłacanych obywatelom Ukrainy przebywającym na terytorium RP w kwocie (+ 63 000,00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6E4A95" w:rsidRPr="00155D77">
        <w:rPr>
          <w:rFonts w:asciiTheme="minorHAnsi" w:hAnsiTheme="minorHAnsi" w:cstheme="minorHAnsi"/>
          <w:sz w:val="24"/>
          <w:szCs w:val="24"/>
        </w:rPr>
        <w:t xml:space="preserve">- </w:t>
      </w:r>
      <w:r w:rsidR="00550E07" w:rsidRPr="00155D77">
        <w:rPr>
          <w:rFonts w:asciiTheme="minorHAnsi" w:hAnsiTheme="minorHAnsi" w:cstheme="minorHAnsi"/>
          <w:sz w:val="24"/>
          <w:szCs w:val="24"/>
        </w:rPr>
        <w:t>wynagrodzeń osobowych pracowników w kwocie (+ 3 072,00 zł),</w:t>
      </w:r>
      <w:r w:rsidR="00155D77" w:rsidRPr="00155D77">
        <w:rPr>
          <w:rFonts w:asciiTheme="minorHAnsi" w:hAnsiTheme="minorHAnsi" w:cstheme="minorHAnsi"/>
          <w:sz w:val="24"/>
          <w:szCs w:val="24"/>
        </w:rPr>
        <w:br/>
      </w:r>
      <w:r w:rsidR="00550E07" w:rsidRPr="00155D77">
        <w:rPr>
          <w:rFonts w:asciiTheme="minorHAnsi" w:hAnsiTheme="minorHAnsi" w:cstheme="minorHAnsi"/>
          <w:sz w:val="24"/>
          <w:szCs w:val="24"/>
        </w:rPr>
        <w:t>- składek na ubezpieczenie społeczne w kwocie ( + 540,00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E2338C" w:rsidRPr="00155D77">
        <w:rPr>
          <w:rFonts w:asciiTheme="minorHAnsi" w:hAnsiTheme="minorHAnsi" w:cstheme="minorHAnsi"/>
          <w:sz w:val="24"/>
          <w:szCs w:val="24"/>
        </w:rPr>
        <w:lastRenderedPageBreak/>
        <w:t>- składek na Fundusz Pracy w kwocie (+ 75,00 zł),</w:t>
      </w:r>
      <w:r w:rsidR="00155D77" w:rsidRPr="00155D77">
        <w:rPr>
          <w:rFonts w:asciiTheme="minorHAnsi" w:hAnsiTheme="minorHAnsi" w:cstheme="minorHAnsi"/>
          <w:sz w:val="24"/>
          <w:szCs w:val="24"/>
        </w:rPr>
        <w:br/>
      </w:r>
      <w:r w:rsidR="00E2338C" w:rsidRPr="00155D77">
        <w:rPr>
          <w:rFonts w:asciiTheme="minorHAnsi" w:hAnsiTheme="minorHAnsi" w:cstheme="minorHAnsi"/>
          <w:sz w:val="24"/>
          <w:szCs w:val="24"/>
        </w:rPr>
        <w:t>- różnych opłat i składek w kwocie (+ 495,00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2E1417" w:rsidRPr="00155D77">
        <w:rPr>
          <w:rFonts w:asciiTheme="minorHAnsi" w:hAnsiTheme="minorHAnsi" w:cstheme="minorHAnsi"/>
          <w:sz w:val="24"/>
          <w:szCs w:val="24"/>
        </w:rPr>
        <w:t>- wynagrodzeń i uposażenia wypłacanego w związku z pomocą obywatelom Ukrainy</w:t>
      </w:r>
      <w:r w:rsidR="00DB61D6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2E1417" w:rsidRPr="00155D77">
        <w:rPr>
          <w:rFonts w:asciiTheme="minorHAnsi" w:hAnsiTheme="minorHAnsi" w:cstheme="minorHAnsi"/>
          <w:sz w:val="24"/>
          <w:szCs w:val="24"/>
        </w:rPr>
        <w:t>w kwocie ( + 1000,00 zł)</w:t>
      </w:r>
      <w:r w:rsidR="00DB61D6" w:rsidRPr="00155D77">
        <w:rPr>
          <w:rFonts w:asciiTheme="minorHAnsi" w:hAnsiTheme="minorHAnsi" w:cstheme="minorHAnsi"/>
          <w:sz w:val="24"/>
          <w:szCs w:val="24"/>
        </w:rPr>
        <w:t>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DB61D6" w:rsidRPr="00155D77">
        <w:rPr>
          <w:rFonts w:asciiTheme="minorHAnsi" w:hAnsiTheme="minorHAnsi" w:cstheme="minorHAnsi"/>
          <w:sz w:val="24"/>
          <w:szCs w:val="24"/>
        </w:rPr>
        <w:t>-</w:t>
      </w:r>
      <w:r w:rsidR="0066265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DB61D6" w:rsidRPr="00155D77">
        <w:rPr>
          <w:rFonts w:asciiTheme="minorHAnsi" w:hAnsiTheme="minorHAnsi" w:cstheme="minorHAnsi"/>
          <w:sz w:val="24"/>
          <w:szCs w:val="24"/>
        </w:rPr>
        <w:t xml:space="preserve">honorariów, wynagrodzeń agencyjno-prowizyjnych i wynagrodzeń bezosobowych </w:t>
      </w:r>
      <w:r w:rsidR="000C5C4B" w:rsidRPr="00155D77">
        <w:rPr>
          <w:rFonts w:asciiTheme="minorHAnsi" w:hAnsiTheme="minorHAnsi" w:cstheme="minorHAnsi"/>
          <w:sz w:val="24"/>
          <w:szCs w:val="24"/>
        </w:rPr>
        <w:t>wypłacanych w związku z pomocą obywatelom Ukrainy w kwocie ( + 3 100,00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0C5C4B" w:rsidRPr="00155D77">
        <w:rPr>
          <w:rFonts w:asciiTheme="minorHAnsi" w:hAnsiTheme="minorHAnsi" w:cstheme="minorHAnsi"/>
          <w:sz w:val="24"/>
          <w:szCs w:val="24"/>
        </w:rPr>
        <w:t>- składek i innych pochodnych od wynagrodzeń pracowników</w:t>
      </w:r>
      <w:r w:rsidR="00436AA0" w:rsidRPr="00155D77">
        <w:rPr>
          <w:rFonts w:asciiTheme="minorHAnsi" w:hAnsiTheme="minorHAnsi" w:cstheme="minorHAnsi"/>
          <w:sz w:val="24"/>
          <w:szCs w:val="24"/>
        </w:rPr>
        <w:t xml:space="preserve"> wypłacanych w związku</w:t>
      </w:r>
      <w:r w:rsidR="00B222A9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436AA0" w:rsidRPr="00155D77">
        <w:rPr>
          <w:rFonts w:asciiTheme="minorHAnsi" w:hAnsiTheme="minorHAnsi" w:cstheme="minorHAnsi"/>
          <w:sz w:val="24"/>
          <w:szCs w:val="24"/>
        </w:rPr>
        <w:t>z pomocą obywatelom Ukrainy w kwocie (+ 800,00 zł).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D43523" w:rsidRPr="00155D77">
        <w:rPr>
          <w:rFonts w:asciiTheme="minorHAnsi" w:hAnsiTheme="minorHAnsi" w:cstheme="minorHAnsi"/>
          <w:sz w:val="24"/>
          <w:szCs w:val="24"/>
        </w:rPr>
        <w:t>2. Zmniejszenie planu wydatków Urzędu Miasta Mława w kwocie (</w:t>
      </w:r>
      <w:r w:rsidR="007D728E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D43523" w:rsidRPr="00155D77">
        <w:rPr>
          <w:rFonts w:asciiTheme="minorHAnsi" w:hAnsiTheme="minorHAnsi" w:cstheme="minorHAnsi"/>
          <w:sz w:val="24"/>
          <w:szCs w:val="24"/>
        </w:rPr>
        <w:t xml:space="preserve">- </w:t>
      </w:r>
      <w:r w:rsidR="007D728E" w:rsidRPr="00155D77">
        <w:rPr>
          <w:rFonts w:asciiTheme="minorHAnsi" w:hAnsiTheme="minorHAnsi" w:cstheme="minorHAnsi"/>
          <w:sz w:val="24"/>
          <w:szCs w:val="24"/>
        </w:rPr>
        <w:t>495,00</w:t>
      </w:r>
      <w:r w:rsidR="00D43523" w:rsidRPr="00155D77">
        <w:rPr>
          <w:rFonts w:asciiTheme="minorHAnsi" w:hAnsiTheme="minorHAnsi" w:cstheme="minorHAnsi"/>
          <w:sz w:val="24"/>
          <w:szCs w:val="24"/>
        </w:rPr>
        <w:t xml:space="preserve"> zł) z tytułu</w:t>
      </w:r>
      <w:r w:rsidR="007D728E" w:rsidRPr="00155D77">
        <w:rPr>
          <w:rFonts w:asciiTheme="minorHAnsi" w:hAnsiTheme="minorHAnsi" w:cstheme="minorHAnsi"/>
          <w:sz w:val="24"/>
          <w:szCs w:val="24"/>
        </w:rPr>
        <w:t xml:space="preserve"> dodatkowego wynagrodzenia rocznego.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023B7D" w:rsidRPr="00155D77">
        <w:rPr>
          <w:rFonts w:asciiTheme="minorHAnsi" w:hAnsiTheme="minorHAnsi" w:cstheme="minorHAnsi"/>
          <w:b/>
          <w:bCs/>
          <w:sz w:val="24"/>
          <w:szCs w:val="24"/>
        </w:rPr>
        <w:t>Dział 855 – Rodzina (+ 29 664,00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023B7D" w:rsidRPr="00155D77">
        <w:rPr>
          <w:rFonts w:asciiTheme="minorHAnsi" w:hAnsiTheme="minorHAnsi" w:cstheme="minorHAnsi"/>
          <w:sz w:val="24"/>
          <w:szCs w:val="24"/>
          <w:u w:val="single"/>
        </w:rPr>
        <w:t>Rozdział 85516 – S</w:t>
      </w:r>
      <w:r w:rsidR="0013112B" w:rsidRPr="00155D77">
        <w:rPr>
          <w:rFonts w:asciiTheme="minorHAnsi" w:hAnsiTheme="minorHAnsi" w:cstheme="minorHAnsi"/>
          <w:sz w:val="24"/>
          <w:szCs w:val="24"/>
          <w:u w:val="single"/>
        </w:rPr>
        <w:t>ystem opieki nad dziećmi w wieku do lat 3</w:t>
      </w:r>
      <w:r w:rsidR="00023B7D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B1928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023B7D" w:rsidRPr="00155D77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8B1928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64700" w:rsidRPr="00155D77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023B7D" w:rsidRPr="00155D77">
        <w:rPr>
          <w:rFonts w:asciiTheme="minorHAnsi" w:hAnsiTheme="minorHAnsi" w:cstheme="minorHAnsi"/>
          <w:sz w:val="24"/>
          <w:szCs w:val="24"/>
          <w:u w:val="single"/>
        </w:rPr>
        <w:t>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023B7D" w:rsidRPr="00155D77">
        <w:rPr>
          <w:rFonts w:asciiTheme="minorHAnsi" w:hAnsiTheme="minorHAnsi" w:cstheme="minorHAnsi"/>
          <w:sz w:val="24"/>
          <w:szCs w:val="24"/>
        </w:rPr>
        <w:t xml:space="preserve">1. Zwiększenie planu wydatków </w:t>
      </w:r>
      <w:r w:rsidR="0013112B" w:rsidRPr="00155D77">
        <w:rPr>
          <w:rFonts w:asciiTheme="minorHAnsi" w:hAnsiTheme="minorHAnsi" w:cstheme="minorHAnsi"/>
          <w:sz w:val="24"/>
          <w:szCs w:val="24"/>
        </w:rPr>
        <w:t>Żłobka Miejskiego</w:t>
      </w:r>
      <w:r w:rsidR="00023B7D" w:rsidRPr="00155D77">
        <w:rPr>
          <w:rFonts w:asciiTheme="minorHAnsi" w:hAnsiTheme="minorHAnsi" w:cstheme="minorHAnsi"/>
          <w:sz w:val="24"/>
          <w:szCs w:val="24"/>
        </w:rPr>
        <w:t xml:space="preserve"> w kwocie (+ </w:t>
      </w:r>
      <w:r w:rsidR="00300F05" w:rsidRPr="00155D77">
        <w:rPr>
          <w:rFonts w:asciiTheme="minorHAnsi" w:hAnsiTheme="minorHAnsi" w:cstheme="minorHAnsi"/>
          <w:sz w:val="24"/>
          <w:szCs w:val="24"/>
        </w:rPr>
        <w:t>233</w:t>
      </w:r>
      <w:r w:rsidR="00023B7D" w:rsidRPr="00155D77">
        <w:rPr>
          <w:rFonts w:asciiTheme="minorHAnsi" w:hAnsiTheme="minorHAnsi" w:cstheme="minorHAnsi"/>
          <w:sz w:val="24"/>
          <w:szCs w:val="24"/>
        </w:rPr>
        <w:t>,00 zł) z tytułu różnych opłat i składek.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023B7D" w:rsidRPr="00155D77">
        <w:rPr>
          <w:rFonts w:asciiTheme="minorHAnsi" w:hAnsiTheme="minorHAnsi" w:cstheme="minorHAnsi"/>
          <w:sz w:val="24"/>
          <w:szCs w:val="24"/>
        </w:rPr>
        <w:t xml:space="preserve">2. Zmniejszenie planu wydatków </w:t>
      </w:r>
      <w:r w:rsidR="00300F05" w:rsidRPr="00155D77">
        <w:rPr>
          <w:rFonts w:asciiTheme="minorHAnsi" w:hAnsiTheme="minorHAnsi" w:cstheme="minorHAnsi"/>
          <w:sz w:val="24"/>
          <w:szCs w:val="24"/>
        </w:rPr>
        <w:t>Żłobka Miejskiego</w:t>
      </w:r>
      <w:r w:rsidR="00023B7D" w:rsidRPr="00155D77">
        <w:rPr>
          <w:rFonts w:asciiTheme="minorHAnsi" w:hAnsiTheme="minorHAnsi" w:cstheme="minorHAnsi"/>
          <w:sz w:val="24"/>
          <w:szCs w:val="24"/>
        </w:rPr>
        <w:t xml:space="preserve"> w kwocie (- </w:t>
      </w:r>
      <w:r w:rsidR="00300F05" w:rsidRPr="00155D77">
        <w:rPr>
          <w:rFonts w:asciiTheme="minorHAnsi" w:hAnsiTheme="minorHAnsi" w:cstheme="minorHAnsi"/>
          <w:sz w:val="24"/>
          <w:szCs w:val="24"/>
        </w:rPr>
        <w:t>233</w:t>
      </w:r>
      <w:r w:rsidR="00023B7D" w:rsidRPr="00155D77">
        <w:rPr>
          <w:rFonts w:asciiTheme="minorHAnsi" w:hAnsiTheme="minorHAnsi" w:cstheme="minorHAnsi"/>
          <w:sz w:val="24"/>
          <w:szCs w:val="24"/>
        </w:rPr>
        <w:t>,00 zł) z tytułu</w:t>
      </w:r>
      <w:r w:rsidR="00300F0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023B7D" w:rsidRPr="00155D77">
        <w:rPr>
          <w:rFonts w:asciiTheme="minorHAnsi" w:hAnsiTheme="minorHAnsi" w:cstheme="minorHAnsi"/>
          <w:sz w:val="24"/>
          <w:szCs w:val="24"/>
        </w:rPr>
        <w:t>dodatkowego wynagrodzenia rocznego.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164700" w:rsidRPr="00155D77">
        <w:rPr>
          <w:rFonts w:asciiTheme="minorHAnsi" w:hAnsiTheme="minorHAnsi" w:cstheme="minorHAnsi"/>
          <w:sz w:val="24"/>
          <w:szCs w:val="24"/>
          <w:u w:val="single"/>
        </w:rPr>
        <w:t>Rozdział 85595 – Pozostała działalność (+ 29 664,00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8B1928" w:rsidRPr="00155D77">
        <w:rPr>
          <w:rFonts w:asciiTheme="minorHAnsi" w:hAnsiTheme="minorHAnsi" w:cstheme="minorHAnsi"/>
          <w:sz w:val="24"/>
          <w:szCs w:val="24"/>
        </w:rPr>
        <w:t xml:space="preserve">Zwiększenie planu wydatków Miejskiego Ośrodka Pomocy Społecznej w kwocie (+ </w:t>
      </w:r>
      <w:r w:rsidR="00490068" w:rsidRPr="00155D77">
        <w:rPr>
          <w:rFonts w:asciiTheme="minorHAnsi" w:hAnsiTheme="minorHAnsi" w:cstheme="minorHAnsi"/>
          <w:sz w:val="24"/>
          <w:szCs w:val="24"/>
        </w:rPr>
        <w:t>29 664</w:t>
      </w:r>
      <w:r w:rsidR="008B1928" w:rsidRPr="00155D77">
        <w:rPr>
          <w:rFonts w:asciiTheme="minorHAnsi" w:hAnsiTheme="minorHAnsi" w:cstheme="minorHAnsi"/>
          <w:sz w:val="24"/>
          <w:szCs w:val="24"/>
        </w:rPr>
        <w:t xml:space="preserve">,00 zł) z </w:t>
      </w:r>
      <w:r w:rsidR="00490068" w:rsidRPr="00155D77">
        <w:rPr>
          <w:rFonts w:asciiTheme="minorHAnsi" w:hAnsiTheme="minorHAnsi" w:cstheme="minorHAnsi"/>
          <w:sz w:val="24"/>
          <w:szCs w:val="24"/>
        </w:rPr>
        <w:t>przeznaczeniem na</w:t>
      </w:r>
      <w:r w:rsidR="001236E9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490068" w:rsidRPr="00155D77">
        <w:rPr>
          <w:rFonts w:asciiTheme="minorHAnsi" w:hAnsiTheme="minorHAnsi" w:cstheme="minorHAnsi"/>
          <w:sz w:val="24"/>
          <w:szCs w:val="24"/>
        </w:rPr>
        <w:t>: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1236E9" w:rsidRPr="00155D77">
        <w:rPr>
          <w:rFonts w:asciiTheme="minorHAnsi" w:hAnsiTheme="minorHAnsi" w:cstheme="minorHAnsi"/>
          <w:sz w:val="24"/>
          <w:szCs w:val="24"/>
        </w:rPr>
        <w:t xml:space="preserve">- świadczenia społeczne wypłacane obywatelom Ukrainy przebywającym na terytorium RP  </w:t>
      </w:r>
      <w:r w:rsidR="00B51AE5" w:rsidRPr="00155D77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1236E9" w:rsidRPr="00155D77">
        <w:rPr>
          <w:rFonts w:asciiTheme="minorHAnsi" w:hAnsiTheme="minorHAnsi" w:cstheme="minorHAnsi"/>
          <w:sz w:val="24"/>
          <w:szCs w:val="24"/>
        </w:rPr>
        <w:t>w kwocie ( + 28 800,00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CC0C28" w:rsidRPr="00155D77">
        <w:rPr>
          <w:rFonts w:asciiTheme="minorHAnsi" w:hAnsiTheme="minorHAnsi" w:cstheme="minorHAnsi"/>
          <w:sz w:val="24"/>
          <w:szCs w:val="24"/>
        </w:rPr>
        <w:t>- wynagrodzenia i uposażenia wypłacane w związku z pomocą obywatelom Ukrainy w kwocie ( + 720,00 zł),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823F35" w:rsidRPr="00155D77">
        <w:rPr>
          <w:rFonts w:asciiTheme="minorHAnsi" w:hAnsiTheme="minorHAnsi" w:cstheme="minorHAnsi"/>
          <w:sz w:val="24"/>
          <w:szCs w:val="24"/>
        </w:rPr>
        <w:t>- składki i inne pochodne od wynagrodzeń pracownik</w:t>
      </w:r>
      <w:r w:rsidR="00874E24" w:rsidRPr="00155D77">
        <w:rPr>
          <w:rFonts w:asciiTheme="minorHAnsi" w:hAnsiTheme="minorHAnsi" w:cstheme="minorHAnsi"/>
          <w:sz w:val="24"/>
          <w:szCs w:val="24"/>
        </w:rPr>
        <w:t>ów wypłacanych w związku z pomocą obywatelom Ukrainy w kwocie (+ 144,00 zł)</w:t>
      </w:r>
      <w:r w:rsidR="007B4C8F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sz w:val="24"/>
          <w:szCs w:val="24"/>
        </w:rPr>
        <w:br/>
      </w:r>
      <w:r w:rsidR="00240E6C" w:rsidRPr="00155D77">
        <w:rPr>
          <w:rFonts w:asciiTheme="minorHAnsi" w:hAnsiTheme="minorHAnsi" w:cstheme="minorHAnsi"/>
          <w:b/>
          <w:bCs/>
          <w:sz w:val="24"/>
          <w:szCs w:val="24"/>
        </w:rPr>
        <w:t>Dział 900 – Gospodarka komunalna i ochrona środowiska (</w:t>
      </w:r>
      <w:r w:rsidR="00B47CED" w:rsidRPr="00155D77">
        <w:rPr>
          <w:rFonts w:asciiTheme="minorHAnsi" w:hAnsiTheme="minorHAnsi" w:cstheme="minorHAnsi"/>
          <w:b/>
          <w:bCs/>
          <w:sz w:val="24"/>
          <w:szCs w:val="24"/>
        </w:rPr>
        <w:t xml:space="preserve"> 0</w:t>
      </w:r>
      <w:r w:rsidR="00240E6C" w:rsidRPr="00155D77">
        <w:rPr>
          <w:rFonts w:asciiTheme="minorHAnsi" w:hAnsiTheme="minorHAnsi" w:cstheme="minorHAnsi"/>
          <w:b/>
          <w:bCs/>
          <w:sz w:val="24"/>
          <w:szCs w:val="24"/>
        </w:rPr>
        <w:t>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240E6C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Rozdział </w:t>
      </w:r>
      <w:r w:rsidR="00B47CED" w:rsidRPr="00155D77">
        <w:rPr>
          <w:rFonts w:asciiTheme="minorHAnsi" w:hAnsiTheme="minorHAnsi" w:cstheme="minorHAnsi"/>
          <w:sz w:val="24"/>
          <w:szCs w:val="24"/>
          <w:u w:val="single"/>
        </w:rPr>
        <w:t>90015</w:t>
      </w:r>
      <w:r w:rsidR="00240E6C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– </w:t>
      </w:r>
      <w:r w:rsidR="00B47CED" w:rsidRPr="00155D77">
        <w:rPr>
          <w:rFonts w:asciiTheme="minorHAnsi" w:hAnsiTheme="minorHAnsi" w:cstheme="minorHAnsi"/>
          <w:sz w:val="24"/>
          <w:szCs w:val="24"/>
          <w:u w:val="single"/>
        </w:rPr>
        <w:t>Oświetlenie ulic, placów i dróg</w:t>
      </w:r>
      <w:r w:rsidR="00240E6C" w:rsidRPr="00155D77">
        <w:rPr>
          <w:rFonts w:asciiTheme="minorHAnsi" w:hAnsiTheme="minorHAnsi" w:cstheme="minorHAnsi"/>
          <w:sz w:val="24"/>
          <w:szCs w:val="24"/>
          <w:u w:val="single"/>
        </w:rPr>
        <w:t xml:space="preserve">   ( 0,00 zł)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1. Zwiększenie planu wydatków </w:t>
      </w:r>
      <w:r w:rsidR="00B146A5" w:rsidRPr="00155D77">
        <w:rPr>
          <w:rFonts w:asciiTheme="minorHAnsi" w:hAnsiTheme="minorHAnsi" w:cstheme="minorHAnsi"/>
          <w:sz w:val="24"/>
          <w:szCs w:val="24"/>
        </w:rPr>
        <w:t>Urzędu Miasta Mł</w:t>
      </w:r>
      <w:r w:rsidR="0065608F" w:rsidRPr="00155D77">
        <w:rPr>
          <w:rFonts w:asciiTheme="minorHAnsi" w:hAnsiTheme="minorHAnsi" w:cstheme="minorHAnsi"/>
          <w:sz w:val="24"/>
          <w:szCs w:val="24"/>
        </w:rPr>
        <w:t>a</w:t>
      </w:r>
      <w:r w:rsidR="00B146A5" w:rsidRPr="00155D77">
        <w:rPr>
          <w:rFonts w:asciiTheme="minorHAnsi" w:hAnsiTheme="minorHAnsi" w:cstheme="minorHAnsi"/>
          <w:sz w:val="24"/>
          <w:szCs w:val="24"/>
        </w:rPr>
        <w:t>wa</w:t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 w kwocie (+ </w:t>
      </w:r>
      <w:r w:rsidR="0065608F" w:rsidRPr="00155D77">
        <w:rPr>
          <w:rFonts w:asciiTheme="minorHAnsi" w:hAnsiTheme="minorHAnsi" w:cstheme="minorHAnsi"/>
          <w:sz w:val="24"/>
          <w:szCs w:val="24"/>
        </w:rPr>
        <w:t>420 000</w:t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,00 zł) z tytułu </w:t>
      </w:r>
      <w:r w:rsidR="0065608F" w:rsidRPr="00155D77">
        <w:rPr>
          <w:rFonts w:asciiTheme="minorHAnsi" w:hAnsiTheme="minorHAnsi" w:cstheme="minorHAnsi"/>
          <w:sz w:val="24"/>
          <w:szCs w:val="24"/>
        </w:rPr>
        <w:t>zakupu usług pozostałych</w:t>
      </w:r>
      <w:r w:rsidR="00240E6C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2. Zmniejszenie planu wydatków </w:t>
      </w:r>
      <w:r w:rsidR="009F391D" w:rsidRPr="00155D77">
        <w:rPr>
          <w:rFonts w:asciiTheme="minorHAnsi" w:hAnsiTheme="minorHAnsi" w:cstheme="minorHAnsi"/>
          <w:sz w:val="24"/>
          <w:szCs w:val="24"/>
        </w:rPr>
        <w:t>Urzędu Miasta Mława</w:t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 w kwocie (</w:t>
      </w:r>
      <w:r w:rsidR="009F391D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240E6C" w:rsidRPr="00155D77">
        <w:rPr>
          <w:rFonts w:asciiTheme="minorHAnsi" w:hAnsiTheme="minorHAnsi" w:cstheme="minorHAnsi"/>
          <w:sz w:val="24"/>
          <w:szCs w:val="24"/>
        </w:rPr>
        <w:t>-</w:t>
      </w:r>
      <w:r w:rsidR="009F391D" w:rsidRPr="00155D77">
        <w:rPr>
          <w:rFonts w:asciiTheme="minorHAnsi" w:hAnsiTheme="minorHAnsi" w:cstheme="minorHAnsi"/>
          <w:sz w:val="24"/>
          <w:szCs w:val="24"/>
        </w:rPr>
        <w:t xml:space="preserve"> 420 000</w:t>
      </w:r>
      <w:r w:rsidR="00240E6C" w:rsidRPr="00155D77">
        <w:rPr>
          <w:rFonts w:asciiTheme="minorHAnsi" w:hAnsiTheme="minorHAnsi" w:cstheme="minorHAnsi"/>
          <w:sz w:val="24"/>
          <w:szCs w:val="24"/>
        </w:rPr>
        <w:t xml:space="preserve">,00 zł) z tytułu </w:t>
      </w:r>
      <w:r w:rsidR="009F391D" w:rsidRPr="00155D77">
        <w:rPr>
          <w:rFonts w:asciiTheme="minorHAnsi" w:hAnsiTheme="minorHAnsi" w:cstheme="minorHAnsi"/>
          <w:sz w:val="24"/>
          <w:szCs w:val="24"/>
        </w:rPr>
        <w:t>zakupu energii</w:t>
      </w:r>
      <w:r w:rsidR="00240E6C" w:rsidRPr="00155D77">
        <w:rPr>
          <w:rFonts w:asciiTheme="minorHAnsi" w:hAnsiTheme="minorHAnsi" w:cstheme="minorHAnsi"/>
          <w:sz w:val="24"/>
          <w:szCs w:val="24"/>
        </w:rPr>
        <w:t>.</w:t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155D77" w:rsidRPr="00155D77">
        <w:rPr>
          <w:rFonts w:asciiTheme="minorHAnsi" w:hAnsiTheme="minorHAnsi" w:cstheme="minorHAnsi"/>
          <w:sz w:val="24"/>
          <w:szCs w:val="24"/>
          <w:u w:val="single"/>
        </w:rPr>
        <w:br/>
      </w:r>
      <w:r w:rsidR="00C95804" w:rsidRPr="00155D77">
        <w:rPr>
          <w:rFonts w:asciiTheme="minorHAnsi" w:hAnsiTheme="minorHAnsi" w:cstheme="minorHAnsi"/>
          <w:sz w:val="24"/>
          <w:szCs w:val="24"/>
        </w:rPr>
        <w:t xml:space="preserve">Zadania związane z pomocą obywatelom Ukrainy w związku z konfliktem zbrojnym na terytorium tego państwa, finansowane ze środków zewnętrznych realizowane są zgodnie z otrzymanymi upoważnieniami </w:t>
      </w:r>
      <w:r w:rsidR="007269DD" w:rsidRPr="00155D77">
        <w:rPr>
          <w:rFonts w:asciiTheme="minorHAnsi" w:hAnsiTheme="minorHAnsi" w:cstheme="minorHAnsi"/>
          <w:sz w:val="24"/>
          <w:szCs w:val="24"/>
        </w:rPr>
        <w:t>Uchwałą budżetową Miasta Mława na 2023 rok</w:t>
      </w:r>
      <w:r w:rsidR="00B51AE5" w:rsidRPr="00155D77">
        <w:rPr>
          <w:rFonts w:asciiTheme="minorHAnsi" w:hAnsiTheme="minorHAnsi" w:cstheme="minorHAnsi"/>
          <w:sz w:val="24"/>
          <w:szCs w:val="24"/>
        </w:rPr>
        <w:t xml:space="preserve"> </w:t>
      </w:r>
      <w:r w:rsidR="007269DD" w:rsidRPr="00155D77">
        <w:rPr>
          <w:rFonts w:asciiTheme="minorHAnsi" w:hAnsiTheme="minorHAnsi" w:cstheme="minorHAnsi"/>
          <w:sz w:val="24"/>
          <w:szCs w:val="24"/>
        </w:rPr>
        <w:t>Nr XLVI/583/2022 z dnia 20 grudnia 2022 r.</w:t>
      </w:r>
    </w:p>
    <w:sectPr w:rsidR="00C95804" w:rsidRPr="0015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6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7B"/>
    <w:rsid w:val="0001067B"/>
    <w:rsid w:val="00011AD4"/>
    <w:rsid w:val="00013662"/>
    <w:rsid w:val="00023B7D"/>
    <w:rsid w:val="000C5C4B"/>
    <w:rsid w:val="000D058D"/>
    <w:rsid w:val="000F28EF"/>
    <w:rsid w:val="000F4930"/>
    <w:rsid w:val="001236E9"/>
    <w:rsid w:val="0013112B"/>
    <w:rsid w:val="001458DC"/>
    <w:rsid w:val="00151816"/>
    <w:rsid w:val="00155D77"/>
    <w:rsid w:val="00164700"/>
    <w:rsid w:val="001E61ED"/>
    <w:rsid w:val="001F410F"/>
    <w:rsid w:val="00220D33"/>
    <w:rsid w:val="00240E6C"/>
    <w:rsid w:val="00245DF0"/>
    <w:rsid w:val="0026554E"/>
    <w:rsid w:val="002A15EC"/>
    <w:rsid w:val="002E1417"/>
    <w:rsid w:val="00300F05"/>
    <w:rsid w:val="00330FE6"/>
    <w:rsid w:val="00333473"/>
    <w:rsid w:val="00424043"/>
    <w:rsid w:val="00436AA0"/>
    <w:rsid w:val="0046642E"/>
    <w:rsid w:val="00481707"/>
    <w:rsid w:val="00490068"/>
    <w:rsid w:val="004B773F"/>
    <w:rsid w:val="004E3C47"/>
    <w:rsid w:val="00550E07"/>
    <w:rsid w:val="005A5D1E"/>
    <w:rsid w:val="005A6109"/>
    <w:rsid w:val="005B2BA5"/>
    <w:rsid w:val="005D5805"/>
    <w:rsid w:val="005F19B4"/>
    <w:rsid w:val="00651628"/>
    <w:rsid w:val="0065608F"/>
    <w:rsid w:val="00662655"/>
    <w:rsid w:val="00671973"/>
    <w:rsid w:val="006B1068"/>
    <w:rsid w:val="006B3CE5"/>
    <w:rsid w:val="006B5800"/>
    <w:rsid w:val="006D2C3E"/>
    <w:rsid w:val="006E392B"/>
    <w:rsid w:val="006E4A95"/>
    <w:rsid w:val="00717452"/>
    <w:rsid w:val="007269DD"/>
    <w:rsid w:val="007B4C8F"/>
    <w:rsid w:val="007D728E"/>
    <w:rsid w:val="00804974"/>
    <w:rsid w:val="00806B72"/>
    <w:rsid w:val="00823F35"/>
    <w:rsid w:val="00874E24"/>
    <w:rsid w:val="00895A8B"/>
    <w:rsid w:val="008A4310"/>
    <w:rsid w:val="008B1928"/>
    <w:rsid w:val="008C0057"/>
    <w:rsid w:val="008C7D83"/>
    <w:rsid w:val="008F69A5"/>
    <w:rsid w:val="0097442C"/>
    <w:rsid w:val="009B2597"/>
    <w:rsid w:val="009C5ADB"/>
    <w:rsid w:val="009D01F1"/>
    <w:rsid w:val="009F391D"/>
    <w:rsid w:val="00A02255"/>
    <w:rsid w:val="00A10960"/>
    <w:rsid w:val="00A33659"/>
    <w:rsid w:val="00A35A58"/>
    <w:rsid w:val="00A4081F"/>
    <w:rsid w:val="00A519AD"/>
    <w:rsid w:val="00A87629"/>
    <w:rsid w:val="00A94AA3"/>
    <w:rsid w:val="00AC6589"/>
    <w:rsid w:val="00B146A5"/>
    <w:rsid w:val="00B222A9"/>
    <w:rsid w:val="00B247A8"/>
    <w:rsid w:val="00B2612F"/>
    <w:rsid w:val="00B324B3"/>
    <w:rsid w:val="00B47CED"/>
    <w:rsid w:val="00B51AE5"/>
    <w:rsid w:val="00B51E38"/>
    <w:rsid w:val="00B608FA"/>
    <w:rsid w:val="00B6715B"/>
    <w:rsid w:val="00BE765A"/>
    <w:rsid w:val="00C22C02"/>
    <w:rsid w:val="00C236F2"/>
    <w:rsid w:val="00C54713"/>
    <w:rsid w:val="00C828D9"/>
    <w:rsid w:val="00C95804"/>
    <w:rsid w:val="00CC0C28"/>
    <w:rsid w:val="00CD3BEF"/>
    <w:rsid w:val="00D175CA"/>
    <w:rsid w:val="00D4273B"/>
    <w:rsid w:val="00D43523"/>
    <w:rsid w:val="00D465FE"/>
    <w:rsid w:val="00D52975"/>
    <w:rsid w:val="00DA56F8"/>
    <w:rsid w:val="00DB2226"/>
    <w:rsid w:val="00DB61D6"/>
    <w:rsid w:val="00DC2D17"/>
    <w:rsid w:val="00DE45D5"/>
    <w:rsid w:val="00DF6C76"/>
    <w:rsid w:val="00E03FD5"/>
    <w:rsid w:val="00E1110C"/>
    <w:rsid w:val="00E2338C"/>
    <w:rsid w:val="00E76F71"/>
    <w:rsid w:val="00E939BA"/>
    <w:rsid w:val="00E9628E"/>
    <w:rsid w:val="00EC0FAE"/>
    <w:rsid w:val="00F03135"/>
    <w:rsid w:val="00F203D7"/>
    <w:rsid w:val="00F55912"/>
    <w:rsid w:val="00F659CA"/>
    <w:rsid w:val="00F70AE4"/>
    <w:rsid w:val="00FB2962"/>
    <w:rsid w:val="00FB3CC1"/>
    <w:rsid w:val="00FB565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308"/>
  <w15:chartTrackingRefBased/>
  <w15:docId w15:val="{08011BBF-F30E-4168-B9B2-DA9F9F7C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D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55D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ika\uchwa&#322;y%20i%20zarz&#261;dzenia\zarz&#261;dzenie\2023\Zarz&#261;dzenie%20Nr%2023%20z%2031%20stycznia%202023\Uzasadnienie%20do%20Zarz&#261;dzenia%20Nr%2023.2023%20Burmistrza%20Miasta%20M&#322;awa%20z%20dnia%2031%20stycznia%202023%20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 do Zarządzenia Nr 23.2023 Burmistrza Miasta Mława z dnia 31 stycznia 2023 r.</Template>
  <TotalTime>10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2023-02-07T09:37:00Z</dcterms:created>
  <dcterms:modified xsi:type="dcterms:W3CDTF">2023-02-07T09:53:00Z</dcterms:modified>
</cp:coreProperties>
</file>